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87EB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hanging="142"/>
        <w:outlineLvl w:val="0"/>
        <w:rPr>
          <w:sz w:val="28"/>
          <w:szCs w:val="28"/>
        </w:rPr>
      </w:pPr>
      <w:r w:rsidRPr="00015F03">
        <w:rPr>
          <w:rFonts w:ascii="Arial" w:hAnsi="Arial" w:cs="Arial"/>
          <w:b/>
          <w:sz w:val="32"/>
          <w:szCs w:val="32"/>
        </w:rPr>
        <w:t>LGA Forward Plan</w:t>
      </w:r>
      <w:r>
        <w:rPr>
          <w:rFonts w:ascii="Arial" w:hAnsi="Arial" w:cs="Arial"/>
          <w:b/>
          <w:sz w:val="36"/>
          <w:szCs w:val="36"/>
        </w:rPr>
        <w:tab/>
        <w:t xml:space="preserve">                       </w:t>
      </w:r>
      <w:r w:rsidRPr="000313DA">
        <w:rPr>
          <w:rFonts w:ascii="Arial" w:hAnsi="Arial" w:cs="Arial"/>
          <w:b/>
          <w:sz w:val="28"/>
          <w:szCs w:val="28"/>
        </w:rPr>
        <w:t>LGA Leadership Board</w:t>
      </w:r>
    </w:p>
    <w:p w14:paraId="45E887EC" w14:textId="77777777" w:rsidR="000675CA" w:rsidRPr="000313DA" w:rsidRDefault="000675CA" w:rsidP="000675CA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LGA Executive </w:t>
      </w:r>
    </w:p>
    <w:p w14:paraId="6A080F7A" w14:textId="107D06D1" w:rsidR="003D774C" w:rsidRPr="00027534" w:rsidRDefault="000675CA" w:rsidP="00027534">
      <w:pPr>
        <w:pStyle w:val="Header"/>
        <w:tabs>
          <w:tab w:val="clear" w:pos="4153"/>
          <w:tab w:val="clear" w:pos="8306"/>
        </w:tabs>
        <w:ind w:left="5760" w:hanging="144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0313DA">
        <w:rPr>
          <w:rFonts w:ascii="Arial" w:hAnsi="Arial" w:cs="Arial"/>
          <w:b/>
          <w:sz w:val="28"/>
          <w:szCs w:val="28"/>
        </w:rPr>
        <w:t xml:space="preserve">Councillors’ Forum </w:t>
      </w:r>
    </w:p>
    <w:p w14:paraId="1DCCD772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8226082" w14:textId="1BF219F3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July</w:t>
      </w:r>
    </w:p>
    <w:p w14:paraId="0384E281" w14:textId="77777777" w:rsidR="009F2419" w:rsidRDefault="009F241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9F2419" w:rsidRPr="00A51604" w14:paraId="32822C3F" w14:textId="77777777" w:rsidTr="00E4274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5589614" w14:textId="6CF4B1FF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18.07.18</w:t>
            </w:r>
          </w:p>
        </w:tc>
      </w:tr>
      <w:tr w:rsidR="009F2419" w:rsidRPr="00A51604" w14:paraId="5783D32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4274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69D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9C7B5E" w14:paraId="43FD21AF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74811AC" w14:textId="77777777" w:rsidR="009F2419" w:rsidRPr="009C7B5E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DAEE85" w14:textId="77777777" w:rsidR="009F2419" w:rsidRPr="009C7B5E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385FA555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758" w14:textId="7035E37B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SIGs Annual Reports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B3D4" w14:textId="5BF733B3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the Annual Reports of the LGA’s Special Interest Groups</w:t>
            </w:r>
          </w:p>
        </w:tc>
      </w:tr>
      <w:tr w:rsidR="00062298" w14:paraId="6A2D5F7E" w14:textId="77777777" w:rsidTr="00E42744">
        <w:tc>
          <w:tcPr>
            <w:tcW w:w="3969" w:type="dxa"/>
            <w:shd w:val="clear" w:color="auto" w:fill="FFFFFF" w:themeFill="background1"/>
          </w:tcPr>
          <w:p w14:paraId="4CC58E6F" w14:textId="3A4E3BB3" w:rsidR="00062298" w:rsidRDefault="00062298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Report of the Independent Remuneration Panel</w:t>
            </w:r>
          </w:p>
        </w:tc>
        <w:tc>
          <w:tcPr>
            <w:tcW w:w="6663" w:type="dxa"/>
            <w:shd w:val="clear" w:color="auto" w:fill="FFFFFF" w:themeFill="background1"/>
          </w:tcPr>
          <w:p w14:paraId="51F61FC3" w14:textId="533955D0" w:rsidR="00062298" w:rsidRPr="00062298" w:rsidRDefault="00062298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062298">
              <w:rPr>
                <w:rFonts w:ascii="Arial" w:hAnsi="Arial" w:cs="Arial"/>
                <w:sz w:val="22"/>
                <w:szCs w:val="22"/>
              </w:rPr>
              <w:t>To receive a report and recommendations from the Independent Remuneration Panel on Members’ allowances and expenses.</w:t>
            </w:r>
          </w:p>
        </w:tc>
      </w:tr>
      <w:tr w:rsidR="009F2419" w14:paraId="0A095F76" w14:textId="77777777" w:rsidTr="00E42744">
        <w:tc>
          <w:tcPr>
            <w:tcW w:w="3969" w:type="dxa"/>
            <w:shd w:val="clear" w:color="auto" w:fill="FFFFFF" w:themeFill="background1"/>
          </w:tcPr>
          <w:p w14:paraId="48567523" w14:textId="075178C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future meeting dates.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shd w:val="clear" w:color="auto" w:fill="FFFFFF" w:themeFill="background1"/>
          </w:tcPr>
          <w:p w14:paraId="37D88F97" w14:textId="26AD2FBC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note the new membership,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terms of reference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dates of future meetings.</w:t>
            </w:r>
          </w:p>
        </w:tc>
      </w:tr>
      <w:tr w:rsidR="009F2419" w14:paraId="3521E98D" w14:textId="77777777" w:rsidTr="00E42744">
        <w:tc>
          <w:tcPr>
            <w:tcW w:w="3969" w:type="dxa"/>
            <w:shd w:val="clear" w:color="auto" w:fill="FFFFFF" w:themeFill="background1"/>
          </w:tcPr>
          <w:p w14:paraId="249FEFE9" w14:textId="4A8ED9D1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Leadership Board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Review of the Year</w:t>
            </w:r>
          </w:p>
        </w:tc>
        <w:tc>
          <w:tcPr>
            <w:tcW w:w="6663" w:type="dxa"/>
            <w:shd w:val="clear" w:color="auto" w:fill="FFFFFF" w:themeFill="background1"/>
          </w:tcPr>
          <w:p w14:paraId="26C38068" w14:textId="76D509AB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Summarises the work </w:t>
            </w:r>
            <w:r w:rsidR="00CD412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the Board since 1 September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 its key achievements</w:t>
            </w:r>
            <w:r w:rsidR="00CD412A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  <w:bookmarkStart w:id="0" w:name="_GoBack"/>
            <w:bookmarkEnd w:id="0"/>
          </w:p>
        </w:tc>
      </w:tr>
      <w:tr w:rsidR="009F2419" w14:paraId="4BF2C148" w14:textId="77777777" w:rsidTr="00E42744">
        <w:tc>
          <w:tcPr>
            <w:tcW w:w="3969" w:type="dxa"/>
            <w:shd w:val="clear" w:color="auto" w:fill="FFFFFF" w:themeFill="background1"/>
          </w:tcPr>
          <w:p w14:paraId="7109A2E8" w14:textId="50524E8A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Future Business Plan Priorities 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BB9293" w14:textId="7696CB8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high level priorities for business planning prior to full report in September.</w:t>
            </w:r>
          </w:p>
        </w:tc>
      </w:tr>
      <w:tr w:rsidR="009F2419" w14:paraId="2EDED243" w14:textId="77777777" w:rsidTr="00E42744">
        <w:tc>
          <w:tcPr>
            <w:tcW w:w="3969" w:type="dxa"/>
            <w:shd w:val="clear" w:color="auto" w:fill="FFFFFF" w:themeFill="background1"/>
          </w:tcPr>
          <w:p w14:paraId="3AEDC39E" w14:textId="64943008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E7663C8" w14:textId="3905ACD2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F2419" w14:paraId="00F725C1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8955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5128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9F2419" w14:paraId="3E26D7AE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5C3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B09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9F2419" w14:paraId="0D374519" w14:textId="77777777" w:rsidTr="00E42744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F444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CE8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F2419" w:rsidRPr="00E818E6" w14:paraId="0D23D6AE" w14:textId="77777777" w:rsidTr="00E42744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629611" w14:textId="77777777" w:rsidR="009F2419" w:rsidRPr="00FE2E7D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14:paraId="2F40D10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249" w14:textId="26A2B93A" w:rsidR="009F2419" w:rsidRPr="00142697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697">
              <w:rPr>
                <w:rFonts w:ascii="Arial" w:hAnsi="Arial" w:cs="Arial"/>
                <w:sz w:val="22"/>
                <w:szCs w:val="22"/>
                <w:lang w:val="en-GB"/>
              </w:rPr>
              <w:t xml:space="preserve">Commercial </w:t>
            </w:r>
            <w:r w:rsidR="00142697">
              <w:rPr>
                <w:rFonts w:ascii="Arial" w:hAnsi="Arial" w:cs="Arial"/>
                <w:sz w:val="22"/>
                <w:szCs w:val="22"/>
                <w:lang w:val="en-GB"/>
              </w:rPr>
              <w:t>Advisory Board M</w:t>
            </w:r>
            <w:r w:rsidRPr="00142697">
              <w:rPr>
                <w:rFonts w:ascii="Arial" w:hAnsi="Arial" w:cs="Arial"/>
                <w:sz w:val="22"/>
                <w:szCs w:val="22"/>
                <w:lang w:val="en-GB"/>
              </w:rPr>
              <w:t>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71" w14:textId="77777777" w:rsidR="009F2419" w:rsidRPr="00142697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697"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142697" w14:paraId="571841F4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B795" w14:textId="335AC514" w:rsidR="00142697" w:rsidRPr="00142697" w:rsidRDefault="00142697" w:rsidP="00142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697">
              <w:rPr>
                <w:rFonts w:ascii="Arial" w:hAnsi="Arial" w:cs="Arial"/>
                <w:sz w:val="22"/>
                <w:szCs w:val="22"/>
              </w:rPr>
              <w:t>Audit Committee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A04" w14:textId="77D7F83A" w:rsidR="00142697" w:rsidRPr="00142697" w:rsidRDefault="00142697" w:rsidP="00142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2697">
              <w:rPr>
                <w:rFonts w:ascii="Arial" w:hAnsi="Arial" w:cs="Arial"/>
                <w:sz w:val="22"/>
                <w:szCs w:val="22"/>
              </w:rPr>
              <w:t>To note the Minutes of the Audit Committee</w:t>
            </w:r>
          </w:p>
        </w:tc>
      </w:tr>
      <w:tr w:rsidR="00CD412A" w14:paraId="4FEBDC4F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8C2" w14:textId="3DCF36D2" w:rsidR="00CD412A" w:rsidRPr="00142697" w:rsidRDefault="00CD412A" w:rsidP="00142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LGA Collective Legal Actions – Property Searches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A6A5" w14:textId="1E5E5C28" w:rsidR="00CD412A" w:rsidRPr="00142697" w:rsidRDefault="00CD412A" w:rsidP="00142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receive an update on LGA collective legal actions. </w:t>
            </w:r>
          </w:p>
        </w:tc>
      </w:tr>
      <w:tr w:rsidR="009F2419" w14:paraId="32FFB560" w14:textId="77777777" w:rsidTr="00E4274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4B4F" w14:textId="090FA847" w:rsidR="009F2419" w:rsidRPr="007B79E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1321" w14:textId="12CDB043" w:rsidR="009F2419" w:rsidRPr="007B79E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244AD86" w14:textId="3AEC068A" w:rsidR="00B13589" w:rsidRDefault="00B13589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9F2419" w:rsidRPr="00E818E6" w14:paraId="55FB8A3B" w14:textId="77777777" w:rsidTr="00E42744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0CAAA6" w14:textId="02EFDEEF" w:rsidR="009F2419" w:rsidRPr="00E818E6" w:rsidRDefault="009F2419" w:rsidP="00E42744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19.07.18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9F2419" w:rsidRPr="00E818E6" w14:paraId="779D7671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0CD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A5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9F2419" w:rsidRPr="00C279DE" w14:paraId="44B934D8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B546" w14:textId="7F57B28F" w:rsidR="009F2419" w:rsidRPr="00C279DE" w:rsidRDefault="009F2419" w:rsidP="009F241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1BF" w14:textId="38BAD837" w:rsidR="009F2419" w:rsidRPr="00C279DE" w:rsidRDefault="009F2419" w:rsidP="00E4274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9F2419" w:rsidRPr="00E818E6" w14:paraId="094E3BB2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EC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BC8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9F2419" w:rsidRPr="00E818E6" w14:paraId="144DE014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CC7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EE67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9F2419" w:rsidRPr="00E818E6" w14:paraId="5914C0B3" w14:textId="77777777" w:rsidTr="00E4274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002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DCE" w14:textId="77777777" w:rsidR="009F2419" w:rsidRPr="00E818E6" w:rsidRDefault="009F2419" w:rsidP="00E4274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099A2506" w14:textId="77777777" w:rsidR="00142697" w:rsidRDefault="00142697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9F2419" w:rsidRPr="00A51604" w14:paraId="01995146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04DF324C" w14:textId="45E2085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19.07.18</w:t>
            </w:r>
          </w:p>
        </w:tc>
      </w:tr>
      <w:tr w:rsidR="009F2419" w:rsidRPr="00A51604" w14:paraId="45093D88" w14:textId="77777777" w:rsidTr="00E42744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CF9EBA" w14:textId="77777777" w:rsidR="009F2419" w:rsidRPr="00A51604" w:rsidRDefault="009F2419" w:rsidP="00E4274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9F2419" w:rsidRPr="00E818E6" w14:paraId="11E7EF38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872" w14:textId="11815376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LGA Boards: Annual Review of the Year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F50" w14:textId="1FF08A94" w:rsidR="009F2419" w:rsidRDefault="009F2419" w:rsidP="009F24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achievements against the objectives and deliverables agreed for the year.</w:t>
            </w:r>
          </w:p>
        </w:tc>
      </w:tr>
      <w:tr w:rsidR="00083A24" w:rsidRPr="00E818E6" w14:paraId="75F24ACA" w14:textId="77777777" w:rsidTr="00E42744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0B0" w14:textId="3BD1AF86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3A3" w14:textId="76477C5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9F2419" w:rsidRPr="00E818E6" w14:paraId="2D9FFFC6" w14:textId="77777777" w:rsidTr="00E42744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4438ECD0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56E1C06D" w14:textId="77777777" w:rsidR="009F2419" w:rsidRPr="00E818E6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F2419" w:rsidRPr="00E818E6" w14:paraId="15A8B512" w14:textId="77777777" w:rsidTr="00E42744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6E24112A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78B367F9" w14:textId="77777777" w:rsidR="009F2419" w:rsidRDefault="009F2419" w:rsidP="00E427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4B03A757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D8D97CE" w14:textId="1F2B3AC2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September</w:t>
      </w:r>
    </w:p>
    <w:p w14:paraId="591BEBA0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A76980" w:rsidRPr="00A51604" w14:paraId="1E6BC784" w14:textId="77777777" w:rsidTr="00E66C4D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5943F06F" w14:textId="20C2FCC0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12.09.18</w:t>
            </w:r>
          </w:p>
        </w:tc>
      </w:tr>
      <w:tr w:rsidR="00A76980" w:rsidRPr="00A51604" w14:paraId="1F34C26F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C9BA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B5F2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A76980" w:rsidRPr="009C7B5E" w14:paraId="06A0F0BA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4613D4AC" w14:textId="77777777" w:rsidR="00A76980" w:rsidRPr="009C7B5E" w:rsidRDefault="00A76980" w:rsidP="00E66C4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D294BE" w14:textId="77777777" w:rsidR="00A76980" w:rsidRPr="009C7B5E" w:rsidRDefault="00A76980" w:rsidP="00E66C4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7A0CFAFE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CFC9" w14:textId="0BA3E86E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Centre for Public Scrutiny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360B" w14:textId="07F871D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submit an annual report on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CfPS’s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activity.</w:t>
            </w:r>
          </w:p>
        </w:tc>
      </w:tr>
      <w:tr w:rsidR="00A76980" w14:paraId="1985325E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C88D" w14:textId="34A0C324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Local Partnerships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A0CF" w14:textId="259385C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submit an annual report on Local Partnership’s activity.</w:t>
            </w:r>
          </w:p>
        </w:tc>
      </w:tr>
      <w:tr w:rsidR="00A76980" w14:paraId="3D76A1B1" w14:textId="77777777" w:rsidTr="00E66C4D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FBB8" w14:textId="599EF31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Review of Annual Conference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4D5" w14:textId="546F3617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review feedback from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Annual Conference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</w:tc>
      </w:tr>
      <w:tr w:rsidR="00A76980" w14:paraId="07C03A07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D3A1" w14:textId="0B96EA5B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Submission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4702D" w14:textId="771DCCC8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comment on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submission to Treasury and commend to Executive for approval the following day.</w:t>
            </w:r>
          </w:p>
        </w:tc>
      </w:tr>
      <w:tr w:rsidR="00A76980" w14:paraId="3EC2D72C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9E36" w14:textId="2D81C682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68D7" w14:textId="66A92B29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agree and recommend the Business Plan to the LGA Executive. </w:t>
            </w:r>
          </w:p>
        </w:tc>
      </w:tr>
      <w:tr w:rsidR="00A76980" w14:paraId="058CEE38" w14:textId="77777777" w:rsidTr="00E66C4D">
        <w:tc>
          <w:tcPr>
            <w:tcW w:w="3969" w:type="dxa"/>
            <w:shd w:val="clear" w:color="auto" w:fill="FFFFFF" w:themeFill="background1"/>
          </w:tcPr>
          <w:p w14:paraId="747EE38D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shd w:val="clear" w:color="auto" w:fill="FFFFFF" w:themeFill="background1"/>
          </w:tcPr>
          <w:p w14:paraId="42EC7D3A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A76980" w14:paraId="0ADF37BF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D26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Brexit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A421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update and take a steer on the LGA’s Work Programme on Brexit </w:t>
            </w:r>
          </w:p>
        </w:tc>
      </w:tr>
      <w:tr w:rsidR="00A76980" w14:paraId="16A81E43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3EE1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2D2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A76980" w14:paraId="288C7B35" w14:textId="77777777" w:rsidTr="00E66C4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C070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6933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A76980" w14:paraId="273FEFC1" w14:textId="77777777" w:rsidTr="00E66C4D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6424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8248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A76980" w:rsidRPr="00E818E6" w14:paraId="0150252E" w14:textId="77777777" w:rsidTr="00E66C4D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D92A8" w14:textId="77777777" w:rsidR="00A76980" w:rsidRPr="00FE2E7D" w:rsidRDefault="00A76980" w:rsidP="00E66C4D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14:paraId="4381BA72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9A2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8756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A76980" w14:paraId="1914871C" w14:textId="77777777" w:rsidTr="00E66C4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6D6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DE42" w14:textId="77777777" w:rsidR="00A76980" w:rsidRPr="007B79E9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79F1F4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5AE521BA" w14:textId="5DDF5C2C" w:rsidR="004326EE" w:rsidRPr="004326EE" w:rsidRDefault="004326EE" w:rsidP="004326EE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There is no Councillors’ Forum in September as the LGA’s annual Councillors’ Briefing (induction) day takes place instead. </w:t>
      </w:r>
    </w:p>
    <w:p w14:paraId="234BC2C6" w14:textId="77777777" w:rsidR="004326EE" w:rsidRDefault="004326EE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76980" w:rsidRPr="00A51604" w14:paraId="2E81861B" w14:textId="77777777" w:rsidTr="00E66C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601C0891" w14:textId="4538FC66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13.09.18</w:t>
            </w:r>
          </w:p>
        </w:tc>
      </w:tr>
      <w:tr w:rsidR="00A76980" w:rsidRPr="00A51604" w14:paraId="101DB686" w14:textId="77777777" w:rsidTr="00E66C4D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029512" w14:textId="77777777" w:rsidR="00A76980" w:rsidRPr="00A51604" w:rsidRDefault="00A76980" w:rsidP="00E66C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A76980" w:rsidRPr="00E818E6" w14:paraId="5B869F3B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EEFE421" w14:textId="43DABBAF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Membership, Terms of Reference and Appointments to Governance Structures</w:t>
            </w:r>
          </w:p>
        </w:tc>
        <w:tc>
          <w:tcPr>
            <w:tcW w:w="6663" w:type="dxa"/>
            <w:shd w:val="clear" w:color="auto" w:fill="FFFFFF" w:themeFill="background1"/>
          </w:tcPr>
          <w:p w14:paraId="340FC1B2" w14:textId="0AC1A725" w:rsidR="00A76980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membership, terms of reference and appointments</w:t>
            </w:r>
          </w:p>
        </w:tc>
      </w:tr>
      <w:tr w:rsidR="00A76980" w:rsidRPr="00E818E6" w14:paraId="3B258BF2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7BA57A1B" w14:textId="34ADC1E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Business Plan</w:t>
            </w:r>
          </w:p>
        </w:tc>
        <w:tc>
          <w:tcPr>
            <w:tcW w:w="6663" w:type="dxa"/>
            <w:shd w:val="clear" w:color="auto" w:fill="FFFFFF" w:themeFill="background1"/>
          </w:tcPr>
          <w:p w14:paraId="164A4AD5" w14:textId="08F4A47F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agree the Business Plan as recommended by the Leadership Board.</w:t>
            </w:r>
          </w:p>
        </w:tc>
      </w:tr>
      <w:tr w:rsidR="00A76980" w:rsidRPr="00E818E6" w14:paraId="61EF0ACF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040D62F0" w14:textId="27C4CF68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Budget </w:t>
            </w: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Submission </w:t>
            </w:r>
          </w:p>
        </w:tc>
        <w:tc>
          <w:tcPr>
            <w:tcW w:w="6663" w:type="dxa"/>
            <w:shd w:val="clear" w:color="auto" w:fill="FFFFFF" w:themeFill="background1"/>
          </w:tcPr>
          <w:p w14:paraId="10993E13" w14:textId="445593DC" w:rsidR="00A76980" w:rsidRPr="00E818E6" w:rsidRDefault="00A76980" w:rsidP="00A769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discuss and approve the Autumn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Budget submission to the Treasury.</w:t>
            </w:r>
          </w:p>
        </w:tc>
      </w:tr>
      <w:tr w:rsidR="00A76980" w:rsidRPr="00E818E6" w14:paraId="62E0598F" w14:textId="77777777" w:rsidTr="00E66C4D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569784E8" w14:textId="77777777" w:rsidR="00A76980" w:rsidRPr="00E818E6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0DD29665" w14:textId="77777777" w:rsidR="00A76980" w:rsidRPr="00E818E6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76980" w:rsidRPr="00E818E6" w14:paraId="5738070A" w14:textId="77777777" w:rsidTr="00E66C4D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53D8BDFB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3CFD29C4" w14:textId="77777777" w:rsidR="00A76980" w:rsidRDefault="00A76980" w:rsidP="00E66C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7D026650" w14:textId="77777777" w:rsidR="00A76980" w:rsidRDefault="00A76980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443798B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B9A8810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62629AFD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BE0B931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72D9278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A590799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48531C1" w14:textId="77777777" w:rsidR="00CD412A" w:rsidRDefault="00CD412A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7D31A63" w14:textId="14C4AD9C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October</w:t>
      </w:r>
    </w:p>
    <w:p w14:paraId="354E37EF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63"/>
      </w:tblGrid>
      <w:tr w:rsidR="00083A24" w:rsidRPr="00A51604" w14:paraId="7E58B1E5" w14:textId="77777777" w:rsidTr="00864027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0D88AFC" w14:textId="2C305C5E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LEADERSHIP BOARD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17.10.18</w:t>
            </w:r>
          </w:p>
        </w:tc>
      </w:tr>
      <w:tr w:rsidR="00083A24" w:rsidRPr="00A51604" w14:paraId="3464ABC7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A1EB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46F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9C7B5E" w14:paraId="7317BBD9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151EC8E3" w14:textId="77777777" w:rsidR="00083A24" w:rsidRPr="009C7B5E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C7B5E">
              <w:rPr>
                <w:rFonts w:ascii="Arial" w:hAnsi="Arial" w:cs="Arial"/>
                <w:b/>
                <w:sz w:val="22"/>
                <w:szCs w:val="22"/>
                <w:lang w:val="en-GB"/>
              </w:rPr>
              <w:t>LGA Business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90D6CE7" w14:textId="77777777" w:rsidR="00083A24" w:rsidRPr="009C7B5E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14:paraId="3F30E41B" w14:textId="77777777" w:rsidTr="00E761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5D2E" w14:textId="3D6ECF2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Budget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968A" w14:textId="384D136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note a proposed LGA budget framework prior to full report in January.</w:t>
            </w:r>
          </w:p>
        </w:tc>
      </w:tr>
      <w:tr w:rsidR="00083A24" w14:paraId="244A45D1" w14:textId="77777777" w:rsidTr="00154F1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D95" w14:textId="45CB0D18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LGA Subscriptions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BCC" w14:textId="4661C8DD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provide a steer on the overall level of subscriptions for the following year.</w:t>
            </w:r>
          </w:p>
        </w:tc>
      </w:tr>
      <w:tr w:rsidR="00083A24" w14:paraId="6230A7BF" w14:textId="77777777" w:rsidTr="0038339E">
        <w:trPr>
          <w:trHeight w:val="2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1B32" w14:textId="505864C2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Communications Update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6D0" w14:textId="24EC9CBB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consider communications activity in the first and second quarters.</w:t>
            </w:r>
          </w:p>
        </w:tc>
      </w:tr>
      <w:tr w:rsidR="00083A24" w14:paraId="01F81074" w14:textId="77777777" w:rsidTr="001A17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3096" w14:textId="551E4313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167" w14:textId="716802D1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14:paraId="0C40EB56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2A22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Chief Executive’s Report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47F8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hold the Chief Executive to account against delivery of business plan priorities.</w:t>
            </w:r>
          </w:p>
        </w:tc>
      </w:tr>
      <w:tr w:rsidR="00083A24" w14:paraId="5A13BB1E" w14:textId="77777777" w:rsidTr="0086402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E77C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Forward Plan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3E17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consider topics for discussion at LGA Leadership Board, Executive and Councillors’ Forum.</w:t>
            </w:r>
          </w:p>
        </w:tc>
      </w:tr>
      <w:tr w:rsidR="00083A24" w14:paraId="342CE820" w14:textId="77777777" w:rsidTr="00864027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41AB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Note of the last meeting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19CE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approve the note of the last meeting.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83A24" w:rsidRPr="00E818E6" w14:paraId="4505C61C" w14:textId="77777777" w:rsidTr="00864027"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D1E9DE" w14:textId="77777777" w:rsidR="00083A24" w:rsidRPr="00FE2E7D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Part 2: Confidential 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14:paraId="1F79AC24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FF8F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Commercial Advisory Board minutes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D32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note the minutes of the previous Commercial Advisory Board</w:t>
            </w:r>
          </w:p>
        </w:tc>
      </w:tr>
      <w:tr w:rsidR="00083A24" w14:paraId="17FFF4DD" w14:textId="77777777" w:rsidTr="00864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A4AB" w14:textId="77777777" w:rsidR="00083A24" w:rsidRPr="007B79E9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 xml:space="preserve">Layden House Update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E175" w14:textId="77777777" w:rsidR="00083A24" w:rsidRPr="007B79E9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B79E9">
              <w:rPr>
                <w:rFonts w:ascii="Arial" w:hAnsi="Arial" w:cs="Arial"/>
                <w:sz w:val="22"/>
                <w:szCs w:val="22"/>
              </w:rPr>
              <w:t>To update on the Lay</w:t>
            </w:r>
            <w:r>
              <w:rPr>
                <w:rFonts w:ascii="Arial" w:hAnsi="Arial" w:cs="Arial"/>
                <w:sz w:val="22"/>
                <w:szCs w:val="22"/>
              </w:rPr>
              <w:t>den House refurbishment project</w:t>
            </w:r>
            <w:r w:rsidRPr="007B79E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844EEB8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0" w:rightFromText="180" w:vertAnchor="text" w:horzAnchor="margin" w:tblpX="40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6804"/>
      </w:tblGrid>
      <w:tr w:rsidR="00083A24" w:rsidRPr="00E818E6" w14:paraId="1FB94338" w14:textId="77777777" w:rsidTr="00864027"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7C13D402" w14:textId="7A1A9822" w:rsidR="00083A24" w:rsidRPr="00E818E6" w:rsidRDefault="00083A24" w:rsidP="00864027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COUNCILLORS’ FORUM 18.10.18</w:t>
            </w:r>
            <w:r w:rsidRPr="00E818E6">
              <w:rPr>
                <w:rFonts w:ascii="Arial" w:hAnsi="Arial" w:cs="Arial"/>
                <w:b/>
                <w:color w:val="FFFFFF"/>
                <w:sz w:val="22"/>
                <w:szCs w:val="22"/>
              </w:rPr>
              <w:tab/>
            </w:r>
          </w:p>
        </w:tc>
      </w:tr>
      <w:tr w:rsidR="00083A24" w:rsidRPr="00E818E6" w14:paraId="3CA26B25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83CD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1BC0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18E6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  <w:tr w:rsidR="00083A24" w:rsidRPr="00C279DE" w14:paraId="0E7DF33A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E7A" w14:textId="77777777" w:rsidR="00083A24" w:rsidRPr="00C279DE" w:rsidRDefault="00083A24" w:rsidP="008640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Guest Speaker TBC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577" w14:textId="77777777" w:rsidR="00083A24" w:rsidRPr="00C279DE" w:rsidRDefault="00083A24" w:rsidP="008640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083A24" w:rsidRPr="00E818E6" w14:paraId="3FB5762F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602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Chairman’s Report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4C1B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Chairman’s monthly report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083A24" w:rsidRPr="00E818E6" w14:paraId="0D3884D3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C2C4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Chairs of Boards Reports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9CF0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To present the Chairs of Boards’ monthly reports.</w:t>
            </w:r>
          </w:p>
        </w:tc>
      </w:tr>
      <w:tr w:rsidR="00083A24" w:rsidRPr="00E818E6" w14:paraId="600123B7" w14:textId="77777777" w:rsidTr="0086402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9D7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>Digest of the last meeting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C6DF" w14:textId="77777777" w:rsidR="00083A24" w:rsidRPr="00E818E6" w:rsidRDefault="00083A24" w:rsidP="0086402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note the digest of the last meeting.</w:t>
            </w:r>
          </w:p>
        </w:tc>
      </w:tr>
    </w:tbl>
    <w:p w14:paraId="3E41011D" w14:textId="77777777" w:rsidR="00083A24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83A24" w:rsidRPr="00A51604" w14:paraId="03A80938" w14:textId="77777777" w:rsidTr="0086402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99"/>
            <w:hideMark/>
          </w:tcPr>
          <w:p w14:paraId="3E63545B" w14:textId="1BFD4BEC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LGA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EXECUTIVE </w:t>
            </w:r>
            <w:r w:rsidRPr="00A5160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18.10.18</w:t>
            </w:r>
          </w:p>
        </w:tc>
      </w:tr>
      <w:tr w:rsidR="00083A24" w:rsidRPr="00A51604" w14:paraId="3788F953" w14:textId="77777777" w:rsidTr="0086402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765ADF" w14:textId="77777777" w:rsidR="00083A24" w:rsidRPr="00A51604" w:rsidRDefault="00083A24" w:rsidP="00864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1604">
              <w:rPr>
                <w:rFonts w:ascii="Arial" w:hAnsi="Arial" w:cs="Arial"/>
                <w:b/>
                <w:sz w:val="22"/>
                <w:szCs w:val="22"/>
              </w:rPr>
              <w:t>Summary / Purpose</w:t>
            </w: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083A24" w:rsidRPr="00E818E6" w14:paraId="0738B48E" w14:textId="77777777" w:rsidTr="00A014F5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69A" w14:textId="349F1774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Rates Retention and Fair funding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66E" w14:textId="56538A9E" w:rsidR="00083A24" w:rsidRDefault="00083A24" w:rsidP="00083A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receive an update on the LGA’s work on the government’s proposals for business rates retention and fair funding review.</w:t>
            </w:r>
          </w:p>
        </w:tc>
      </w:tr>
      <w:tr w:rsidR="00083A24" w:rsidRPr="00E818E6" w14:paraId="7EB4D486" w14:textId="77777777" w:rsidTr="00864027">
        <w:trPr>
          <w:trHeight w:val="245"/>
        </w:trPr>
        <w:tc>
          <w:tcPr>
            <w:tcW w:w="3969" w:type="dxa"/>
            <w:shd w:val="clear" w:color="auto" w:fill="FFFFFF" w:themeFill="background1"/>
          </w:tcPr>
          <w:p w14:paraId="1B2FF175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LGA Leadership Board </w:t>
            </w:r>
          </w:p>
        </w:tc>
        <w:tc>
          <w:tcPr>
            <w:tcW w:w="6663" w:type="dxa"/>
            <w:shd w:val="clear" w:color="auto" w:fill="FFFFFF" w:themeFill="background1"/>
          </w:tcPr>
          <w:p w14:paraId="194ECA55" w14:textId="77777777" w:rsidR="00083A24" w:rsidRPr="00E818E6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highlight key issues from the LGA Leadership Board meeting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3A24" w:rsidRPr="00E818E6" w14:paraId="18B56535" w14:textId="77777777" w:rsidTr="00864027">
        <w:trPr>
          <w:trHeight w:val="60"/>
        </w:trPr>
        <w:tc>
          <w:tcPr>
            <w:tcW w:w="3969" w:type="dxa"/>
            <w:shd w:val="clear" w:color="auto" w:fill="FFFFFF" w:themeFill="background1"/>
          </w:tcPr>
          <w:p w14:paraId="7A4A1AFA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  <w:lang w:val="en-GB"/>
              </w:rPr>
              <w:t xml:space="preserve">Note of the last LGA Executive </w:t>
            </w:r>
          </w:p>
        </w:tc>
        <w:tc>
          <w:tcPr>
            <w:tcW w:w="6663" w:type="dxa"/>
            <w:shd w:val="clear" w:color="auto" w:fill="FFFFFF" w:themeFill="background1"/>
          </w:tcPr>
          <w:p w14:paraId="07F9E43B" w14:textId="77777777" w:rsidR="00083A24" w:rsidRDefault="00083A24" w:rsidP="008640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E818E6">
              <w:rPr>
                <w:rFonts w:ascii="Arial" w:hAnsi="Arial" w:cs="Arial"/>
                <w:sz w:val="22"/>
                <w:szCs w:val="22"/>
              </w:rPr>
              <w:t>To agree the note of the last meeting.</w:t>
            </w:r>
          </w:p>
        </w:tc>
      </w:tr>
    </w:tbl>
    <w:p w14:paraId="2B9641B4" w14:textId="77777777" w:rsidR="00083A24" w:rsidRPr="0050392B" w:rsidRDefault="00083A24" w:rsidP="00D6024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GB"/>
        </w:rPr>
      </w:pPr>
    </w:p>
    <w:sectPr w:rsidR="00083A24" w:rsidRPr="0050392B" w:rsidSect="00A13ED4">
      <w:headerReference w:type="default" r:id="rId13"/>
      <w:pgSz w:w="11906" w:h="16838"/>
      <w:pgMar w:top="1440" w:right="17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5393C" w14:textId="77777777" w:rsidR="00E66C4D" w:rsidRDefault="00E66C4D" w:rsidP="000675CA">
      <w:r>
        <w:separator/>
      </w:r>
    </w:p>
  </w:endnote>
  <w:endnote w:type="continuationSeparator" w:id="0">
    <w:p w14:paraId="059E9A6E" w14:textId="77777777" w:rsidR="00E66C4D" w:rsidRDefault="00E66C4D" w:rsidP="000675CA">
      <w:r>
        <w:continuationSeparator/>
      </w:r>
    </w:p>
  </w:endnote>
  <w:endnote w:type="continuationNotice" w:id="1">
    <w:p w14:paraId="3112D58D" w14:textId="77777777" w:rsidR="00E66C4D" w:rsidRDefault="00E6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670AB" w14:textId="77777777" w:rsidR="00E66C4D" w:rsidRDefault="00E66C4D" w:rsidP="000675CA">
      <w:r>
        <w:separator/>
      </w:r>
    </w:p>
  </w:footnote>
  <w:footnote w:type="continuationSeparator" w:id="0">
    <w:p w14:paraId="442A105D" w14:textId="77777777" w:rsidR="00E66C4D" w:rsidRDefault="00E66C4D" w:rsidP="000675CA">
      <w:r>
        <w:continuationSeparator/>
      </w:r>
    </w:p>
  </w:footnote>
  <w:footnote w:type="continuationNotice" w:id="1">
    <w:p w14:paraId="6DC0A0FF" w14:textId="77777777" w:rsidR="00E66C4D" w:rsidRDefault="00E66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B802" w14:textId="77777777" w:rsidR="00E66C4D" w:rsidRDefault="00E66C4D"/>
  <w:tbl>
    <w:tblPr>
      <w:tblW w:w="0" w:type="auto"/>
      <w:tblLook w:val="01E0" w:firstRow="1" w:lastRow="1" w:firstColumn="1" w:lastColumn="1" w:noHBand="0" w:noVBand="0"/>
    </w:tblPr>
    <w:tblGrid>
      <w:gridCol w:w="5920"/>
      <w:gridCol w:w="3260"/>
    </w:tblGrid>
    <w:tr w:rsidR="00E66C4D" w:rsidRPr="00195D2A" w14:paraId="57B1754E" w14:textId="77777777" w:rsidTr="00351CFA">
      <w:tc>
        <w:tcPr>
          <w:tcW w:w="5920" w:type="dxa"/>
          <w:vMerge w:val="restart"/>
          <w:shd w:val="clear" w:color="auto" w:fill="auto"/>
        </w:tcPr>
        <w:p w14:paraId="6A4C2579" w14:textId="77777777" w:rsidR="00E66C4D" w:rsidRPr="00195D2A" w:rsidRDefault="00E66C4D" w:rsidP="00195D2A">
          <w:pPr>
            <w:tabs>
              <w:tab w:val="center" w:pos="2923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  <w:r w:rsidRPr="00195D2A">
            <w:rPr>
              <w:rFonts w:ascii="Arial" w:hAnsi="Arial" w:cs="Arial"/>
              <w:noProof/>
              <w:sz w:val="44"/>
              <w:szCs w:val="44"/>
              <w:lang w:val="en-GB" w:eastAsia="en-GB"/>
            </w:rPr>
            <w:drawing>
              <wp:inline distT="0" distB="0" distL="0" distR="0" wp14:anchorId="08720659" wp14:editId="196A46CC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  <w:vAlign w:val="center"/>
        </w:tcPr>
        <w:p w14:paraId="064672DE" w14:textId="080FB9E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E66C4D" w:rsidRPr="00195D2A" w14:paraId="4DFD5A22" w14:textId="77777777" w:rsidTr="00351CFA">
      <w:trPr>
        <w:trHeight w:val="450"/>
      </w:trPr>
      <w:tc>
        <w:tcPr>
          <w:tcW w:w="5920" w:type="dxa"/>
          <w:vMerge/>
          <w:shd w:val="clear" w:color="auto" w:fill="auto"/>
        </w:tcPr>
        <w:p w14:paraId="4DEE1630" w14:textId="7777777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41D61C02" w14:textId="4B457614" w:rsidR="00E66C4D" w:rsidRPr="00986A90" w:rsidRDefault="00E66C4D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  <w:sz w:val="22"/>
              <w:szCs w:val="22"/>
              <w:lang w:val="en-GB" w:eastAsia="en-GB"/>
            </w:rPr>
          </w:pPr>
        </w:p>
      </w:tc>
    </w:tr>
    <w:tr w:rsidR="00E66C4D" w:rsidRPr="00195D2A" w14:paraId="6B3FC4E9" w14:textId="77777777" w:rsidTr="00351CFA">
      <w:trPr>
        <w:trHeight w:val="708"/>
      </w:trPr>
      <w:tc>
        <w:tcPr>
          <w:tcW w:w="5920" w:type="dxa"/>
          <w:vMerge/>
          <w:shd w:val="clear" w:color="auto" w:fill="auto"/>
        </w:tcPr>
        <w:p w14:paraId="0B77A94A" w14:textId="77777777" w:rsidR="00E66C4D" w:rsidRPr="00195D2A" w:rsidRDefault="00E66C4D" w:rsidP="00195D2A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  <w:lang w:val="en-GB" w:eastAsia="en-GB"/>
            </w:rPr>
          </w:pPr>
        </w:p>
      </w:tc>
      <w:tc>
        <w:tcPr>
          <w:tcW w:w="3260" w:type="dxa"/>
          <w:shd w:val="clear" w:color="auto" w:fill="auto"/>
          <w:vAlign w:val="center"/>
        </w:tcPr>
        <w:p w14:paraId="08A634AF" w14:textId="6AAEB43D" w:rsidR="00E66C4D" w:rsidRPr="00986A90" w:rsidRDefault="00E66C4D" w:rsidP="00195D2A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sz w:val="22"/>
              <w:szCs w:val="22"/>
              <w:lang w:val="en-GB" w:eastAsia="en-GB"/>
            </w:rPr>
          </w:pPr>
        </w:p>
      </w:tc>
    </w:tr>
  </w:tbl>
  <w:p w14:paraId="5FD32874" w14:textId="12B3C268" w:rsidR="00E66C4D" w:rsidRPr="00BA5D22" w:rsidRDefault="00E66C4D" w:rsidP="00D602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606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D2806"/>
    <w:multiLevelType w:val="hybridMultilevel"/>
    <w:tmpl w:val="C5D87A6E"/>
    <w:lvl w:ilvl="0" w:tplc="3152A00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27E1"/>
    <w:multiLevelType w:val="hybridMultilevel"/>
    <w:tmpl w:val="3EF0E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5F0E"/>
    <w:multiLevelType w:val="hybridMultilevel"/>
    <w:tmpl w:val="F37A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8E7"/>
    <w:multiLevelType w:val="hybridMultilevel"/>
    <w:tmpl w:val="1AF80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7327B"/>
    <w:multiLevelType w:val="hybridMultilevel"/>
    <w:tmpl w:val="B48C1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9F0141"/>
    <w:multiLevelType w:val="hybridMultilevel"/>
    <w:tmpl w:val="B62E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25317E"/>
    <w:multiLevelType w:val="hybridMultilevel"/>
    <w:tmpl w:val="3B36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27FCC"/>
    <w:multiLevelType w:val="multilevel"/>
    <w:tmpl w:val="4DFC153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37" w:hanging="1800"/>
      </w:pPr>
      <w:rPr>
        <w:rFonts w:hint="default"/>
      </w:rPr>
    </w:lvl>
  </w:abstractNum>
  <w:abstractNum w:abstractNumId="9" w15:restartNumberingAfterBreak="0">
    <w:nsid w:val="3E545963"/>
    <w:multiLevelType w:val="hybridMultilevel"/>
    <w:tmpl w:val="0DB0945C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403C0A50"/>
    <w:multiLevelType w:val="hybridMultilevel"/>
    <w:tmpl w:val="8A92A8D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0C57F3"/>
    <w:multiLevelType w:val="hybridMultilevel"/>
    <w:tmpl w:val="B552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057E"/>
    <w:multiLevelType w:val="hybridMultilevel"/>
    <w:tmpl w:val="A87E6C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49CD6FA8"/>
    <w:multiLevelType w:val="hybridMultilevel"/>
    <w:tmpl w:val="705275D2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CFA465C"/>
    <w:multiLevelType w:val="hybridMultilevel"/>
    <w:tmpl w:val="4E8CC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2AAF"/>
    <w:multiLevelType w:val="hybridMultilevel"/>
    <w:tmpl w:val="1EBA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C5236"/>
    <w:multiLevelType w:val="hybridMultilevel"/>
    <w:tmpl w:val="48B6E98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2E0703F"/>
    <w:multiLevelType w:val="hybridMultilevel"/>
    <w:tmpl w:val="E026AA64"/>
    <w:lvl w:ilvl="0" w:tplc="95045A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6F6E0C"/>
    <w:multiLevelType w:val="hybridMultilevel"/>
    <w:tmpl w:val="2BC221E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9EE2356"/>
    <w:multiLevelType w:val="hybridMultilevel"/>
    <w:tmpl w:val="B16A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2469A"/>
    <w:multiLevelType w:val="hybridMultilevel"/>
    <w:tmpl w:val="7B20F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6044"/>
    <w:multiLevelType w:val="hybridMultilevel"/>
    <w:tmpl w:val="2C566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"/>
  </w:num>
  <w:num w:numId="12">
    <w:abstractNumId w:val="10"/>
  </w:num>
  <w:num w:numId="13">
    <w:abstractNumId w:val="7"/>
  </w:num>
  <w:num w:numId="14">
    <w:abstractNumId w:val="1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19"/>
  </w:num>
  <w:num w:numId="20">
    <w:abstractNumId w:val="1"/>
  </w:num>
  <w:num w:numId="21">
    <w:abstractNumId w:val="15"/>
  </w:num>
  <w:num w:numId="22">
    <w:abstractNumId w:val="16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  <w:num w:numId="27">
    <w:abstractNumId w:val="8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85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57"/>
    <w:rsid w:val="00000E45"/>
    <w:rsid w:val="00005C7B"/>
    <w:rsid w:val="00005ED3"/>
    <w:rsid w:val="000066B2"/>
    <w:rsid w:val="00006D1A"/>
    <w:rsid w:val="00007727"/>
    <w:rsid w:val="00007742"/>
    <w:rsid w:val="000077E0"/>
    <w:rsid w:val="000079D1"/>
    <w:rsid w:val="00010735"/>
    <w:rsid w:val="0001085D"/>
    <w:rsid w:val="000117F8"/>
    <w:rsid w:val="00011841"/>
    <w:rsid w:val="00012094"/>
    <w:rsid w:val="0001213E"/>
    <w:rsid w:val="000124B9"/>
    <w:rsid w:val="00012A45"/>
    <w:rsid w:val="000130DD"/>
    <w:rsid w:val="000138FD"/>
    <w:rsid w:val="000142F2"/>
    <w:rsid w:val="00014346"/>
    <w:rsid w:val="00014B6E"/>
    <w:rsid w:val="00015E05"/>
    <w:rsid w:val="000166DD"/>
    <w:rsid w:val="00016C18"/>
    <w:rsid w:val="00017844"/>
    <w:rsid w:val="00017B72"/>
    <w:rsid w:val="00017D6A"/>
    <w:rsid w:val="0002240F"/>
    <w:rsid w:val="00022421"/>
    <w:rsid w:val="0002388E"/>
    <w:rsid w:val="00023897"/>
    <w:rsid w:val="00023C80"/>
    <w:rsid w:val="00023E0E"/>
    <w:rsid w:val="00024221"/>
    <w:rsid w:val="000248F0"/>
    <w:rsid w:val="000256D8"/>
    <w:rsid w:val="00025F95"/>
    <w:rsid w:val="000272B9"/>
    <w:rsid w:val="00027534"/>
    <w:rsid w:val="00027A86"/>
    <w:rsid w:val="00027B2C"/>
    <w:rsid w:val="00031749"/>
    <w:rsid w:val="00032674"/>
    <w:rsid w:val="00032A71"/>
    <w:rsid w:val="00032CED"/>
    <w:rsid w:val="00033828"/>
    <w:rsid w:val="0003395B"/>
    <w:rsid w:val="00033C00"/>
    <w:rsid w:val="00034310"/>
    <w:rsid w:val="00034937"/>
    <w:rsid w:val="00034DE1"/>
    <w:rsid w:val="000360E7"/>
    <w:rsid w:val="0003763A"/>
    <w:rsid w:val="0004121E"/>
    <w:rsid w:val="000413BE"/>
    <w:rsid w:val="00041E15"/>
    <w:rsid w:val="000425D1"/>
    <w:rsid w:val="00042F09"/>
    <w:rsid w:val="0004308C"/>
    <w:rsid w:val="000431EB"/>
    <w:rsid w:val="000449B5"/>
    <w:rsid w:val="00044FFD"/>
    <w:rsid w:val="000451E4"/>
    <w:rsid w:val="00045718"/>
    <w:rsid w:val="00047B13"/>
    <w:rsid w:val="00050563"/>
    <w:rsid w:val="00050919"/>
    <w:rsid w:val="00050C19"/>
    <w:rsid w:val="00050FE6"/>
    <w:rsid w:val="000525A0"/>
    <w:rsid w:val="00052D78"/>
    <w:rsid w:val="0005364B"/>
    <w:rsid w:val="00053BAA"/>
    <w:rsid w:val="00053BEC"/>
    <w:rsid w:val="000540E8"/>
    <w:rsid w:val="000545E6"/>
    <w:rsid w:val="000559F3"/>
    <w:rsid w:val="00056337"/>
    <w:rsid w:val="00056540"/>
    <w:rsid w:val="00056CA2"/>
    <w:rsid w:val="00056D7B"/>
    <w:rsid w:val="00056E98"/>
    <w:rsid w:val="00057967"/>
    <w:rsid w:val="0006035E"/>
    <w:rsid w:val="000609C6"/>
    <w:rsid w:val="00060B20"/>
    <w:rsid w:val="00060DE0"/>
    <w:rsid w:val="00060FD8"/>
    <w:rsid w:val="00061B5B"/>
    <w:rsid w:val="00062022"/>
    <w:rsid w:val="00062298"/>
    <w:rsid w:val="00062E86"/>
    <w:rsid w:val="00063AC7"/>
    <w:rsid w:val="00064140"/>
    <w:rsid w:val="0006418F"/>
    <w:rsid w:val="000645D2"/>
    <w:rsid w:val="000657F2"/>
    <w:rsid w:val="00066E0D"/>
    <w:rsid w:val="000675CA"/>
    <w:rsid w:val="00067644"/>
    <w:rsid w:val="000701F3"/>
    <w:rsid w:val="00070664"/>
    <w:rsid w:val="000729DF"/>
    <w:rsid w:val="00074B66"/>
    <w:rsid w:val="0007628E"/>
    <w:rsid w:val="00077CF3"/>
    <w:rsid w:val="00080401"/>
    <w:rsid w:val="00080450"/>
    <w:rsid w:val="000804AC"/>
    <w:rsid w:val="00083A24"/>
    <w:rsid w:val="00084B1A"/>
    <w:rsid w:val="00084E92"/>
    <w:rsid w:val="00085F50"/>
    <w:rsid w:val="00087138"/>
    <w:rsid w:val="00087953"/>
    <w:rsid w:val="00087EF5"/>
    <w:rsid w:val="000901DA"/>
    <w:rsid w:val="00091C37"/>
    <w:rsid w:val="0009285B"/>
    <w:rsid w:val="00094AA0"/>
    <w:rsid w:val="00095C77"/>
    <w:rsid w:val="00096346"/>
    <w:rsid w:val="000965EE"/>
    <w:rsid w:val="0009758A"/>
    <w:rsid w:val="00097ADD"/>
    <w:rsid w:val="000A04F1"/>
    <w:rsid w:val="000A131D"/>
    <w:rsid w:val="000A13D6"/>
    <w:rsid w:val="000A19C4"/>
    <w:rsid w:val="000A204B"/>
    <w:rsid w:val="000A314E"/>
    <w:rsid w:val="000A31E2"/>
    <w:rsid w:val="000A3E4E"/>
    <w:rsid w:val="000A3F57"/>
    <w:rsid w:val="000A4E31"/>
    <w:rsid w:val="000A5127"/>
    <w:rsid w:val="000A51BA"/>
    <w:rsid w:val="000A54F0"/>
    <w:rsid w:val="000A5FF9"/>
    <w:rsid w:val="000A6C69"/>
    <w:rsid w:val="000A6FD6"/>
    <w:rsid w:val="000A72D7"/>
    <w:rsid w:val="000B0247"/>
    <w:rsid w:val="000B048B"/>
    <w:rsid w:val="000B0C47"/>
    <w:rsid w:val="000B0C66"/>
    <w:rsid w:val="000B2E8D"/>
    <w:rsid w:val="000B369A"/>
    <w:rsid w:val="000B4912"/>
    <w:rsid w:val="000B4C93"/>
    <w:rsid w:val="000B4FAF"/>
    <w:rsid w:val="000B57F8"/>
    <w:rsid w:val="000B600C"/>
    <w:rsid w:val="000B7614"/>
    <w:rsid w:val="000B7BFB"/>
    <w:rsid w:val="000C0168"/>
    <w:rsid w:val="000C01CD"/>
    <w:rsid w:val="000C0364"/>
    <w:rsid w:val="000C0919"/>
    <w:rsid w:val="000C0AB9"/>
    <w:rsid w:val="000C10FF"/>
    <w:rsid w:val="000C26F4"/>
    <w:rsid w:val="000C29B0"/>
    <w:rsid w:val="000C2B69"/>
    <w:rsid w:val="000C2C31"/>
    <w:rsid w:val="000C3305"/>
    <w:rsid w:val="000C3A2D"/>
    <w:rsid w:val="000C3DDE"/>
    <w:rsid w:val="000C41F3"/>
    <w:rsid w:val="000C4569"/>
    <w:rsid w:val="000C4FB6"/>
    <w:rsid w:val="000C67CE"/>
    <w:rsid w:val="000C6DCB"/>
    <w:rsid w:val="000C79A9"/>
    <w:rsid w:val="000D0794"/>
    <w:rsid w:val="000D11BE"/>
    <w:rsid w:val="000D16C0"/>
    <w:rsid w:val="000D2BA0"/>
    <w:rsid w:val="000D2D01"/>
    <w:rsid w:val="000D3073"/>
    <w:rsid w:val="000D3718"/>
    <w:rsid w:val="000D37B5"/>
    <w:rsid w:val="000D3B0C"/>
    <w:rsid w:val="000D3E20"/>
    <w:rsid w:val="000D5F05"/>
    <w:rsid w:val="000D7A60"/>
    <w:rsid w:val="000E068F"/>
    <w:rsid w:val="000E0FCE"/>
    <w:rsid w:val="000E1E4C"/>
    <w:rsid w:val="000E2A74"/>
    <w:rsid w:val="000E2C55"/>
    <w:rsid w:val="000E36FA"/>
    <w:rsid w:val="000E4312"/>
    <w:rsid w:val="000E4F94"/>
    <w:rsid w:val="000E5347"/>
    <w:rsid w:val="000E5719"/>
    <w:rsid w:val="000E5BCB"/>
    <w:rsid w:val="000E6434"/>
    <w:rsid w:val="000E67C8"/>
    <w:rsid w:val="000E693A"/>
    <w:rsid w:val="000E71CE"/>
    <w:rsid w:val="000F014A"/>
    <w:rsid w:val="000F01FE"/>
    <w:rsid w:val="000F02D7"/>
    <w:rsid w:val="000F02FE"/>
    <w:rsid w:val="000F055E"/>
    <w:rsid w:val="000F0ABD"/>
    <w:rsid w:val="000F1170"/>
    <w:rsid w:val="000F12BB"/>
    <w:rsid w:val="000F1AC9"/>
    <w:rsid w:val="000F3288"/>
    <w:rsid w:val="000F3494"/>
    <w:rsid w:val="000F4B6F"/>
    <w:rsid w:val="000F4FCE"/>
    <w:rsid w:val="000F59E6"/>
    <w:rsid w:val="000F5EA6"/>
    <w:rsid w:val="000F729A"/>
    <w:rsid w:val="001018F0"/>
    <w:rsid w:val="00102209"/>
    <w:rsid w:val="00103A35"/>
    <w:rsid w:val="00103F1D"/>
    <w:rsid w:val="00105468"/>
    <w:rsid w:val="00105540"/>
    <w:rsid w:val="00105A02"/>
    <w:rsid w:val="00105AAA"/>
    <w:rsid w:val="00105B87"/>
    <w:rsid w:val="00106225"/>
    <w:rsid w:val="001076F9"/>
    <w:rsid w:val="00107732"/>
    <w:rsid w:val="00107908"/>
    <w:rsid w:val="00107B32"/>
    <w:rsid w:val="00110260"/>
    <w:rsid w:val="00110974"/>
    <w:rsid w:val="00110EE5"/>
    <w:rsid w:val="0011142D"/>
    <w:rsid w:val="001126B7"/>
    <w:rsid w:val="0011359D"/>
    <w:rsid w:val="001143C1"/>
    <w:rsid w:val="00114A2A"/>
    <w:rsid w:val="00115461"/>
    <w:rsid w:val="00115A2B"/>
    <w:rsid w:val="0011606E"/>
    <w:rsid w:val="0011661F"/>
    <w:rsid w:val="00116D6E"/>
    <w:rsid w:val="00117520"/>
    <w:rsid w:val="00117F81"/>
    <w:rsid w:val="00120555"/>
    <w:rsid w:val="001206A9"/>
    <w:rsid w:val="00120B8E"/>
    <w:rsid w:val="00121092"/>
    <w:rsid w:val="001211B8"/>
    <w:rsid w:val="0012160E"/>
    <w:rsid w:val="00121D8B"/>
    <w:rsid w:val="00121E8D"/>
    <w:rsid w:val="00122E17"/>
    <w:rsid w:val="001238FD"/>
    <w:rsid w:val="001249FA"/>
    <w:rsid w:val="00124A3C"/>
    <w:rsid w:val="00125687"/>
    <w:rsid w:val="00126633"/>
    <w:rsid w:val="001268E0"/>
    <w:rsid w:val="001271CB"/>
    <w:rsid w:val="00127D81"/>
    <w:rsid w:val="00127E5F"/>
    <w:rsid w:val="001300E1"/>
    <w:rsid w:val="00130466"/>
    <w:rsid w:val="00131F0F"/>
    <w:rsid w:val="001325F8"/>
    <w:rsid w:val="00132AD7"/>
    <w:rsid w:val="00133DBA"/>
    <w:rsid w:val="0013455C"/>
    <w:rsid w:val="00134CCF"/>
    <w:rsid w:val="001358E1"/>
    <w:rsid w:val="001359F1"/>
    <w:rsid w:val="00135DCC"/>
    <w:rsid w:val="001365C2"/>
    <w:rsid w:val="0013686A"/>
    <w:rsid w:val="001377DF"/>
    <w:rsid w:val="00140224"/>
    <w:rsid w:val="00140BA8"/>
    <w:rsid w:val="00140FEB"/>
    <w:rsid w:val="00141A6C"/>
    <w:rsid w:val="00141B2E"/>
    <w:rsid w:val="00141B88"/>
    <w:rsid w:val="00142511"/>
    <w:rsid w:val="00142656"/>
    <w:rsid w:val="00142697"/>
    <w:rsid w:val="00143084"/>
    <w:rsid w:val="0014406C"/>
    <w:rsid w:val="001447AC"/>
    <w:rsid w:val="00144C24"/>
    <w:rsid w:val="00144DBE"/>
    <w:rsid w:val="00144E42"/>
    <w:rsid w:val="0014524F"/>
    <w:rsid w:val="001452C7"/>
    <w:rsid w:val="001459F9"/>
    <w:rsid w:val="00145EE0"/>
    <w:rsid w:val="00145FD3"/>
    <w:rsid w:val="00146152"/>
    <w:rsid w:val="00146E0E"/>
    <w:rsid w:val="00147E58"/>
    <w:rsid w:val="001510FC"/>
    <w:rsid w:val="00151335"/>
    <w:rsid w:val="00151490"/>
    <w:rsid w:val="001518E3"/>
    <w:rsid w:val="001520FF"/>
    <w:rsid w:val="00153B25"/>
    <w:rsid w:val="00154637"/>
    <w:rsid w:val="00154669"/>
    <w:rsid w:val="001548CA"/>
    <w:rsid w:val="00154C19"/>
    <w:rsid w:val="00156334"/>
    <w:rsid w:val="00156386"/>
    <w:rsid w:val="00156E74"/>
    <w:rsid w:val="00160C49"/>
    <w:rsid w:val="001626B2"/>
    <w:rsid w:val="00163249"/>
    <w:rsid w:val="00163312"/>
    <w:rsid w:val="0016467C"/>
    <w:rsid w:val="00164981"/>
    <w:rsid w:val="001649F8"/>
    <w:rsid w:val="00164F07"/>
    <w:rsid w:val="001658EB"/>
    <w:rsid w:val="00165E59"/>
    <w:rsid w:val="001668FC"/>
    <w:rsid w:val="00166DB9"/>
    <w:rsid w:val="001672F2"/>
    <w:rsid w:val="00167531"/>
    <w:rsid w:val="00167FA9"/>
    <w:rsid w:val="00170605"/>
    <w:rsid w:val="00171C43"/>
    <w:rsid w:val="00171DF6"/>
    <w:rsid w:val="00172781"/>
    <w:rsid w:val="00172AA4"/>
    <w:rsid w:val="00173E9A"/>
    <w:rsid w:val="00174372"/>
    <w:rsid w:val="001746D4"/>
    <w:rsid w:val="001750DF"/>
    <w:rsid w:val="00175493"/>
    <w:rsid w:val="00175671"/>
    <w:rsid w:val="00175844"/>
    <w:rsid w:val="001759EC"/>
    <w:rsid w:val="001759FC"/>
    <w:rsid w:val="00176156"/>
    <w:rsid w:val="00176184"/>
    <w:rsid w:val="00176F1F"/>
    <w:rsid w:val="001802A1"/>
    <w:rsid w:val="00180714"/>
    <w:rsid w:val="001812D6"/>
    <w:rsid w:val="00181512"/>
    <w:rsid w:val="00181EFB"/>
    <w:rsid w:val="00182403"/>
    <w:rsid w:val="00182500"/>
    <w:rsid w:val="00182F32"/>
    <w:rsid w:val="00182F33"/>
    <w:rsid w:val="00183423"/>
    <w:rsid w:val="00183626"/>
    <w:rsid w:val="00183FFB"/>
    <w:rsid w:val="0018441A"/>
    <w:rsid w:val="00184F64"/>
    <w:rsid w:val="00187A17"/>
    <w:rsid w:val="00190F63"/>
    <w:rsid w:val="001911FD"/>
    <w:rsid w:val="00191854"/>
    <w:rsid w:val="00191B36"/>
    <w:rsid w:val="00192402"/>
    <w:rsid w:val="00192704"/>
    <w:rsid w:val="001933B9"/>
    <w:rsid w:val="00193CB8"/>
    <w:rsid w:val="00194649"/>
    <w:rsid w:val="001946B1"/>
    <w:rsid w:val="00194715"/>
    <w:rsid w:val="001947D5"/>
    <w:rsid w:val="00194F80"/>
    <w:rsid w:val="0019515F"/>
    <w:rsid w:val="00195D2A"/>
    <w:rsid w:val="00195FFC"/>
    <w:rsid w:val="00196B7A"/>
    <w:rsid w:val="00196C95"/>
    <w:rsid w:val="00196D0F"/>
    <w:rsid w:val="00196D70"/>
    <w:rsid w:val="00197363"/>
    <w:rsid w:val="00197F25"/>
    <w:rsid w:val="001A00BD"/>
    <w:rsid w:val="001A14FA"/>
    <w:rsid w:val="001A174C"/>
    <w:rsid w:val="001A2794"/>
    <w:rsid w:val="001A2FF0"/>
    <w:rsid w:val="001A3BEB"/>
    <w:rsid w:val="001A3DCB"/>
    <w:rsid w:val="001A4632"/>
    <w:rsid w:val="001A5265"/>
    <w:rsid w:val="001A569D"/>
    <w:rsid w:val="001A5DD6"/>
    <w:rsid w:val="001A60CC"/>
    <w:rsid w:val="001A6229"/>
    <w:rsid w:val="001A7477"/>
    <w:rsid w:val="001A79EC"/>
    <w:rsid w:val="001A7C97"/>
    <w:rsid w:val="001B1190"/>
    <w:rsid w:val="001B1983"/>
    <w:rsid w:val="001B1C5B"/>
    <w:rsid w:val="001B2F7A"/>
    <w:rsid w:val="001B385F"/>
    <w:rsid w:val="001B3DAF"/>
    <w:rsid w:val="001B4DE3"/>
    <w:rsid w:val="001B5302"/>
    <w:rsid w:val="001B5503"/>
    <w:rsid w:val="001B5F61"/>
    <w:rsid w:val="001B7225"/>
    <w:rsid w:val="001C0F6A"/>
    <w:rsid w:val="001C1185"/>
    <w:rsid w:val="001C15C3"/>
    <w:rsid w:val="001C1971"/>
    <w:rsid w:val="001C1E56"/>
    <w:rsid w:val="001C27A3"/>
    <w:rsid w:val="001C2E3C"/>
    <w:rsid w:val="001C3224"/>
    <w:rsid w:val="001C3758"/>
    <w:rsid w:val="001C4AC1"/>
    <w:rsid w:val="001C4ED0"/>
    <w:rsid w:val="001C544C"/>
    <w:rsid w:val="001C5C7E"/>
    <w:rsid w:val="001C69E5"/>
    <w:rsid w:val="001C6C0F"/>
    <w:rsid w:val="001C76EF"/>
    <w:rsid w:val="001D12C1"/>
    <w:rsid w:val="001D2501"/>
    <w:rsid w:val="001D271B"/>
    <w:rsid w:val="001D4FA6"/>
    <w:rsid w:val="001D5349"/>
    <w:rsid w:val="001D5A46"/>
    <w:rsid w:val="001D5AC2"/>
    <w:rsid w:val="001D5B3D"/>
    <w:rsid w:val="001D5F1D"/>
    <w:rsid w:val="001D64A6"/>
    <w:rsid w:val="001D73B8"/>
    <w:rsid w:val="001D789E"/>
    <w:rsid w:val="001D7DCC"/>
    <w:rsid w:val="001E1C07"/>
    <w:rsid w:val="001E236F"/>
    <w:rsid w:val="001E268E"/>
    <w:rsid w:val="001E2A83"/>
    <w:rsid w:val="001E344C"/>
    <w:rsid w:val="001E3901"/>
    <w:rsid w:val="001E4BA9"/>
    <w:rsid w:val="001E6A9B"/>
    <w:rsid w:val="001E6AD2"/>
    <w:rsid w:val="001E6B1A"/>
    <w:rsid w:val="001E6D67"/>
    <w:rsid w:val="001E757D"/>
    <w:rsid w:val="001F0506"/>
    <w:rsid w:val="001F0AA9"/>
    <w:rsid w:val="001F1DA7"/>
    <w:rsid w:val="001F20C6"/>
    <w:rsid w:val="001F3F39"/>
    <w:rsid w:val="001F3FEF"/>
    <w:rsid w:val="001F5643"/>
    <w:rsid w:val="001F5965"/>
    <w:rsid w:val="001F5E66"/>
    <w:rsid w:val="001F6F3B"/>
    <w:rsid w:val="001F772B"/>
    <w:rsid w:val="002002BC"/>
    <w:rsid w:val="002013F2"/>
    <w:rsid w:val="00201834"/>
    <w:rsid w:val="00201AAE"/>
    <w:rsid w:val="00201DA6"/>
    <w:rsid w:val="00202D0D"/>
    <w:rsid w:val="0020309A"/>
    <w:rsid w:val="00203370"/>
    <w:rsid w:val="00203D84"/>
    <w:rsid w:val="002040C0"/>
    <w:rsid w:val="0020439C"/>
    <w:rsid w:val="0020546D"/>
    <w:rsid w:val="0020630B"/>
    <w:rsid w:val="00206404"/>
    <w:rsid w:val="00206C6F"/>
    <w:rsid w:val="00207FB3"/>
    <w:rsid w:val="00210179"/>
    <w:rsid w:val="00210B9D"/>
    <w:rsid w:val="00211261"/>
    <w:rsid w:val="002113BB"/>
    <w:rsid w:val="00211A45"/>
    <w:rsid w:val="00213889"/>
    <w:rsid w:val="00213B9E"/>
    <w:rsid w:val="00213E74"/>
    <w:rsid w:val="00213F10"/>
    <w:rsid w:val="00214D93"/>
    <w:rsid w:val="00215BC1"/>
    <w:rsid w:val="00215ED3"/>
    <w:rsid w:val="002160B3"/>
    <w:rsid w:val="002171C3"/>
    <w:rsid w:val="0021731E"/>
    <w:rsid w:val="0021798A"/>
    <w:rsid w:val="00217B43"/>
    <w:rsid w:val="00220AF7"/>
    <w:rsid w:val="00220CB1"/>
    <w:rsid w:val="002213DE"/>
    <w:rsid w:val="00221E0B"/>
    <w:rsid w:val="00221E78"/>
    <w:rsid w:val="00222783"/>
    <w:rsid w:val="00223CDD"/>
    <w:rsid w:val="00224E4E"/>
    <w:rsid w:val="00224E8B"/>
    <w:rsid w:val="002256A1"/>
    <w:rsid w:val="002257D1"/>
    <w:rsid w:val="00226220"/>
    <w:rsid w:val="00226AEA"/>
    <w:rsid w:val="00227157"/>
    <w:rsid w:val="00227FFC"/>
    <w:rsid w:val="00230041"/>
    <w:rsid w:val="0023010B"/>
    <w:rsid w:val="0023028A"/>
    <w:rsid w:val="002308CF"/>
    <w:rsid w:val="00230982"/>
    <w:rsid w:val="002326F4"/>
    <w:rsid w:val="00232CE7"/>
    <w:rsid w:val="00232E46"/>
    <w:rsid w:val="00232EB6"/>
    <w:rsid w:val="00234889"/>
    <w:rsid w:val="00234B2A"/>
    <w:rsid w:val="00235212"/>
    <w:rsid w:val="002355AD"/>
    <w:rsid w:val="0023590B"/>
    <w:rsid w:val="00235C47"/>
    <w:rsid w:val="00237D11"/>
    <w:rsid w:val="00237F8D"/>
    <w:rsid w:val="00240140"/>
    <w:rsid w:val="00241937"/>
    <w:rsid w:val="00241C18"/>
    <w:rsid w:val="00242285"/>
    <w:rsid w:val="00242F9C"/>
    <w:rsid w:val="0024387D"/>
    <w:rsid w:val="0024510F"/>
    <w:rsid w:val="00245ECA"/>
    <w:rsid w:val="00246174"/>
    <w:rsid w:val="002461DA"/>
    <w:rsid w:val="0024669B"/>
    <w:rsid w:val="0024757F"/>
    <w:rsid w:val="00247A07"/>
    <w:rsid w:val="00247A0B"/>
    <w:rsid w:val="002500E2"/>
    <w:rsid w:val="00250123"/>
    <w:rsid w:val="002519E6"/>
    <w:rsid w:val="00251A18"/>
    <w:rsid w:val="00251A3A"/>
    <w:rsid w:val="00253BE6"/>
    <w:rsid w:val="00254047"/>
    <w:rsid w:val="00254A37"/>
    <w:rsid w:val="002556F2"/>
    <w:rsid w:val="00256280"/>
    <w:rsid w:val="00256B14"/>
    <w:rsid w:val="00256CE2"/>
    <w:rsid w:val="00257891"/>
    <w:rsid w:val="00260064"/>
    <w:rsid w:val="0026027C"/>
    <w:rsid w:val="002612C1"/>
    <w:rsid w:val="00261D4E"/>
    <w:rsid w:val="00261D4F"/>
    <w:rsid w:val="00261E31"/>
    <w:rsid w:val="00262D17"/>
    <w:rsid w:val="0026444B"/>
    <w:rsid w:val="00265CE0"/>
    <w:rsid w:val="00266AFE"/>
    <w:rsid w:val="00266C1B"/>
    <w:rsid w:val="00270ABC"/>
    <w:rsid w:val="00270ADB"/>
    <w:rsid w:val="00270F94"/>
    <w:rsid w:val="002716B2"/>
    <w:rsid w:val="002718DC"/>
    <w:rsid w:val="0027242D"/>
    <w:rsid w:val="00272C70"/>
    <w:rsid w:val="00272EDB"/>
    <w:rsid w:val="002737DC"/>
    <w:rsid w:val="002742C1"/>
    <w:rsid w:val="00275304"/>
    <w:rsid w:val="00276011"/>
    <w:rsid w:val="00276A3D"/>
    <w:rsid w:val="002776E7"/>
    <w:rsid w:val="00277799"/>
    <w:rsid w:val="00277999"/>
    <w:rsid w:val="002802AF"/>
    <w:rsid w:val="0028048F"/>
    <w:rsid w:val="00280639"/>
    <w:rsid w:val="00281166"/>
    <w:rsid w:val="002812E9"/>
    <w:rsid w:val="0028141D"/>
    <w:rsid w:val="002815DB"/>
    <w:rsid w:val="00281AD3"/>
    <w:rsid w:val="00281C97"/>
    <w:rsid w:val="002837DA"/>
    <w:rsid w:val="00283921"/>
    <w:rsid w:val="00283C30"/>
    <w:rsid w:val="00283ECC"/>
    <w:rsid w:val="00284C1A"/>
    <w:rsid w:val="002851F9"/>
    <w:rsid w:val="0028529B"/>
    <w:rsid w:val="002857FF"/>
    <w:rsid w:val="002859C7"/>
    <w:rsid w:val="00285AB7"/>
    <w:rsid w:val="0028688D"/>
    <w:rsid w:val="00286BFF"/>
    <w:rsid w:val="00286D61"/>
    <w:rsid w:val="00287614"/>
    <w:rsid w:val="00290665"/>
    <w:rsid w:val="002917BC"/>
    <w:rsid w:val="00293535"/>
    <w:rsid w:val="00293628"/>
    <w:rsid w:val="002945D0"/>
    <w:rsid w:val="00294897"/>
    <w:rsid w:val="00295402"/>
    <w:rsid w:val="0029710C"/>
    <w:rsid w:val="002A1ABE"/>
    <w:rsid w:val="002A1B28"/>
    <w:rsid w:val="002A1ED4"/>
    <w:rsid w:val="002A366C"/>
    <w:rsid w:val="002A3C4B"/>
    <w:rsid w:val="002A40C7"/>
    <w:rsid w:val="002A4AB3"/>
    <w:rsid w:val="002A4B22"/>
    <w:rsid w:val="002A4E61"/>
    <w:rsid w:val="002A580E"/>
    <w:rsid w:val="002B0AC1"/>
    <w:rsid w:val="002B20B0"/>
    <w:rsid w:val="002B2757"/>
    <w:rsid w:val="002B35CA"/>
    <w:rsid w:val="002B3872"/>
    <w:rsid w:val="002B39BC"/>
    <w:rsid w:val="002B4903"/>
    <w:rsid w:val="002B49F8"/>
    <w:rsid w:val="002B5248"/>
    <w:rsid w:val="002B58CD"/>
    <w:rsid w:val="002B61DB"/>
    <w:rsid w:val="002B659E"/>
    <w:rsid w:val="002B743B"/>
    <w:rsid w:val="002B7F68"/>
    <w:rsid w:val="002C1CAF"/>
    <w:rsid w:val="002C2527"/>
    <w:rsid w:val="002C2537"/>
    <w:rsid w:val="002C29C4"/>
    <w:rsid w:val="002C3D2C"/>
    <w:rsid w:val="002C4446"/>
    <w:rsid w:val="002C46ED"/>
    <w:rsid w:val="002C5054"/>
    <w:rsid w:val="002C6145"/>
    <w:rsid w:val="002C6B20"/>
    <w:rsid w:val="002C70B8"/>
    <w:rsid w:val="002C76B0"/>
    <w:rsid w:val="002C7BF2"/>
    <w:rsid w:val="002D0246"/>
    <w:rsid w:val="002D0EE5"/>
    <w:rsid w:val="002D1004"/>
    <w:rsid w:val="002D10AC"/>
    <w:rsid w:val="002D19CF"/>
    <w:rsid w:val="002D21B1"/>
    <w:rsid w:val="002D25C4"/>
    <w:rsid w:val="002D27E6"/>
    <w:rsid w:val="002D2A2E"/>
    <w:rsid w:val="002D3D45"/>
    <w:rsid w:val="002D3F7D"/>
    <w:rsid w:val="002D4D9B"/>
    <w:rsid w:val="002D529F"/>
    <w:rsid w:val="002D6479"/>
    <w:rsid w:val="002D69F5"/>
    <w:rsid w:val="002D6AC8"/>
    <w:rsid w:val="002E06FE"/>
    <w:rsid w:val="002E1724"/>
    <w:rsid w:val="002E1740"/>
    <w:rsid w:val="002E1AA6"/>
    <w:rsid w:val="002E31AC"/>
    <w:rsid w:val="002E32B4"/>
    <w:rsid w:val="002E42AE"/>
    <w:rsid w:val="002E4533"/>
    <w:rsid w:val="002E4546"/>
    <w:rsid w:val="002E4646"/>
    <w:rsid w:val="002E4BB5"/>
    <w:rsid w:val="002E4FBE"/>
    <w:rsid w:val="002E515E"/>
    <w:rsid w:val="002E5B8D"/>
    <w:rsid w:val="002E650A"/>
    <w:rsid w:val="002E6A4D"/>
    <w:rsid w:val="002F00D1"/>
    <w:rsid w:val="002F03A6"/>
    <w:rsid w:val="002F0C8B"/>
    <w:rsid w:val="002F240C"/>
    <w:rsid w:val="002F26D0"/>
    <w:rsid w:val="002F2B8B"/>
    <w:rsid w:val="002F33BD"/>
    <w:rsid w:val="002F375A"/>
    <w:rsid w:val="002F39AB"/>
    <w:rsid w:val="002F3CB6"/>
    <w:rsid w:val="002F3E37"/>
    <w:rsid w:val="002F5BAF"/>
    <w:rsid w:val="002F5EAE"/>
    <w:rsid w:val="002F64E6"/>
    <w:rsid w:val="002F7A04"/>
    <w:rsid w:val="002F7CBA"/>
    <w:rsid w:val="0030001A"/>
    <w:rsid w:val="0030134A"/>
    <w:rsid w:val="003028DA"/>
    <w:rsid w:val="00303958"/>
    <w:rsid w:val="00304233"/>
    <w:rsid w:val="003047E9"/>
    <w:rsid w:val="003048AE"/>
    <w:rsid w:val="0030591F"/>
    <w:rsid w:val="0030705A"/>
    <w:rsid w:val="003076F8"/>
    <w:rsid w:val="00311793"/>
    <w:rsid w:val="003119F0"/>
    <w:rsid w:val="00311F9F"/>
    <w:rsid w:val="00312851"/>
    <w:rsid w:val="00314C15"/>
    <w:rsid w:val="00314D10"/>
    <w:rsid w:val="00315610"/>
    <w:rsid w:val="00315EA2"/>
    <w:rsid w:val="00316C9C"/>
    <w:rsid w:val="00316E42"/>
    <w:rsid w:val="00317DB8"/>
    <w:rsid w:val="0032038D"/>
    <w:rsid w:val="00320EC8"/>
    <w:rsid w:val="00321014"/>
    <w:rsid w:val="003214B1"/>
    <w:rsid w:val="00321BC1"/>
    <w:rsid w:val="00321C7F"/>
    <w:rsid w:val="00321FA3"/>
    <w:rsid w:val="0032245E"/>
    <w:rsid w:val="00322829"/>
    <w:rsid w:val="00323ED2"/>
    <w:rsid w:val="003243AD"/>
    <w:rsid w:val="0032549D"/>
    <w:rsid w:val="0032551A"/>
    <w:rsid w:val="00326425"/>
    <w:rsid w:val="0032669A"/>
    <w:rsid w:val="00326ABA"/>
    <w:rsid w:val="00326F06"/>
    <w:rsid w:val="00330574"/>
    <w:rsid w:val="00330645"/>
    <w:rsid w:val="0033075D"/>
    <w:rsid w:val="00330CD2"/>
    <w:rsid w:val="00330D06"/>
    <w:rsid w:val="00331055"/>
    <w:rsid w:val="003311C2"/>
    <w:rsid w:val="0033156A"/>
    <w:rsid w:val="00331E3F"/>
    <w:rsid w:val="00332032"/>
    <w:rsid w:val="00332037"/>
    <w:rsid w:val="00332192"/>
    <w:rsid w:val="003322FE"/>
    <w:rsid w:val="0033270D"/>
    <w:rsid w:val="00332922"/>
    <w:rsid w:val="00333625"/>
    <w:rsid w:val="003346EE"/>
    <w:rsid w:val="0033494C"/>
    <w:rsid w:val="003359BE"/>
    <w:rsid w:val="003359E8"/>
    <w:rsid w:val="00335EE8"/>
    <w:rsid w:val="00336042"/>
    <w:rsid w:val="0033664B"/>
    <w:rsid w:val="00336F06"/>
    <w:rsid w:val="00337049"/>
    <w:rsid w:val="00337D39"/>
    <w:rsid w:val="00337D9B"/>
    <w:rsid w:val="00337F9D"/>
    <w:rsid w:val="00340BEE"/>
    <w:rsid w:val="00340FB9"/>
    <w:rsid w:val="00341529"/>
    <w:rsid w:val="00343925"/>
    <w:rsid w:val="00343998"/>
    <w:rsid w:val="003441E0"/>
    <w:rsid w:val="00344228"/>
    <w:rsid w:val="00344803"/>
    <w:rsid w:val="0034508D"/>
    <w:rsid w:val="00346E78"/>
    <w:rsid w:val="00346E7F"/>
    <w:rsid w:val="00347114"/>
    <w:rsid w:val="0035003F"/>
    <w:rsid w:val="00350883"/>
    <w:rsid w:val="00350AFC"/>
    <w:rsid w:val="00351BB9"/>
    <w:rsid w:val="00351CFA"/>
    <w:rsid w:val="00353209"/>
    <w:rsid w:val="00353329"/>
    <w:rsid w:val="00354407"/>
    <w:rsid w:val="003562BF"/>
    <w:rsid w:val="003567CE"/>
    <w:rsid w:val="00357132"/>
    <w:rsid w:val="00357B68"/>
    <w:rsid w:val="00360A8B"/>
    <w:rsid w:val="00360CA4"/>
    <w:rsid w:val="0036118F"/>
    <w:rsid w:val="003613A6"/>
    <w:rsid w:val="003615C7"/>
    <w:rsid w:val="00361FF6"/>
    <w:rsid w:val="00362D06"/>
    <w:rsid w:val="00363487"/>
    <w:rsid w:val="00363BFA"/>
    <w:rsid w:val="00363D51"/>
    <w:rsid w:val="00364075"/>
    <w:rsid w:val="003644D8"/>
    <w:rsid w:val="003646B4"/>
    <w:rsid w:val="003646F5"/>
    <w:rsid w:val="00364D48"/>
    <w:rsid w:val="00365460"/>
    <w:rsid w:val="0036665D"/>
    <w:rsid w:val="00366989"/>
    <w:rsid w:val="003669C5"/>
    <w:rsid w:val="00366A9C"/>
    <w:rsid w:val="003707D2"/>
    <w:rsid w:val="003714DE"/>
    <w:rsid w:val="00372413"/>
    <w:rsid w:val="00372EAB"/>
    <w:rsid w:val="00373008"/>
    <w:rsid w:val="003740D7"/>
    <w:rsid w:val="003756DC"/>
    <w:rsid w:val="00376362"/>
    <w:rsid w:val="003803DA"/>
    <w:rsid w:val="0038074C"/>
    <w:rsid w:val="00380F86"/>
    <w:rsid w:val="00382919"/>
    <w:rsid w:val="00383418"/>
    <w:rsid w:val="00383EA9"/>
    <w:rsid w:val="00384269"/>
    <w:rsid w:val="00384B2D"/>
    <w:rsid w:val="00385045"/>
    <w:rsid w:val="00390517"/>
    <w:rsid w:val="00390D43"/>
    <w:rsid w:val="00390E1A"/>
    <w:rsid w:val="0039160A"/>
    <w:rsid w:val="00391CBE"/>
    <w:rsid w:val="003938D0"/>
    <w:rsid w:val="00394738"/>
    <w:rsid w:val="0039501A"/>
    <w:rsid w:val="003952DF"/>
    <w:rsid w:val="0039540C"/>
    <w:rsid w:val="00395668"/>
    <w:rsid w:val="00395A50"/>
    <w:rsid w:val="00396DFE"/>
    <w:rsid w:val="003A0065"/>
    <w:rsid w:val="003A0424"/>
    <w:rsid w:val="003A0FE7"/>
    <w:rsid w:val="003A1484"/>
    <w:rsid w:val="003A14A9"/>
    <w:rsid w:val="003A218F"/>
    <w:rsid w:val="003A232D"/>
    <w:rsid w:val="003A2C18"/>
    <w:rsid w:val="003A2E9B"/>
    <w:rsid w:val="003A32C2"/>
    <w:rsid w:val="003A33BA"/>
    <w:rsid w:val="003A387D"/>
    <w:rsid w:val="003A4344"/>
    <w:rsid w:val="003A5CCE"/>
    <w:rsid w:val="003A60FE"/>
    <w:rsid w:val="003A61C5"/>
    <w:rsid w:val="003A69C8"/>
    <w:rsid w:val="003A6C4B"/>
    <w:rsid w:val="003A6DF2"/>
    <w:rsid w:val="003B12A0"/>
    <w:rsid w:val="003B17CE"/>
    <w:rsid w:val="003B1E1A"/>
    <w:rsid w:val="003B22A2"/>
    <w:rsid w:val="003B290C"/>
    <w:rsid w:val="003B2C7F"/>
    <w:rsid w:val="003B4EA9"/>
    <w:rsid w:val="003B54DB"/>
    <w:rsid w:val="003B5D9D"/>
    <w:rsid w:val="003B5F12"/>
    <w:rsid w:val="003B7803"/>
    <w:rsid w:val="003B7D7F"/>
    <w:rsid w:val="003C183B"/>
    <w:rsid w:val="003C1A1A"/>
    <w:rsid w:val="003C25CF"/>
    <w:rsid w:val="003C36E7"/>
    <w:rsid w:val="003C3F06"/>
    <w:rsid w:val="003C41DA"/>
    <w:rsid w:val="003C4574"/>
    <w:rsid w:val="003C49CE"/>
    <w:rsid w:val="003C519F"/>
    <w:rsid w:val="003C5357"/>
    <w:rsid w:val="003C5B3E"/>
    <w:rsid w:val="003C5C2F"/>
    <w:rsid w:val="003C5D7D"/>
    <w:rsid w:val="003C65F8"/>
    <w:rsid w:val="003C691D"/>
    <w:rsid w:val="003C7D14"/>
    <w:rsid w:val="003D094A"/>
    <w:rsid w:val="003D09D4"/>
    <w:rsid w:val="003D2449"/>
    <w:rsid w:val="003D2DCE"/>
    <w:rsid w:val="003D33D9"/>
    <w:rsid w:val="003D3604"/>
    <w:rsid w:val="003D36A7"/>
    <w:rsid w:val="003D37A5"/>
    <w:rsid w:val="003D39CD"/>
    <w:rsid w:val="003D3E34"/>
    <w:rsid w:val="003D4135"/>
    <w:rsid w:val="003D49A4"/>
    <w:rsid w:val="003D66BF"/>
    <w:rsid w:val="003D684C"/>
    <w:rsid w:val="003D6EB1"/>
    <w:rsid w:val="003D6F90"/>
    <w:rsid w:val="003D774C"/>
    <w:rsid w:val="003E0D4C"/>
    <w:rsid w:val="003E114A"/>
    <w:rsid w:val="003E13D2"/>
    <w:rsid w:val="003E1934"/>
    <w:rsid w:val="003E1B38"/>
    <w:rsid w:val="003E1C82"/>
    <w:rsid w:val="003E26FE"/>
    <w:rsid w:val="003E320E"/>
    <w:rsid w:val="003E3EB7"/>
    <w:rsid w:val="003E45F6"/>
    <w:rsid w:val="003E4688"/>
    <w:rsid w:val="003E489A"/>
    <w:rsid w:val="003E4BBE"/>
    <w:rsid w:val="003E72FA"/>
    <w:rsid w:val="003F0913"/>
    <w:rsid w:val="003F1030"/>
    <w:rsid w:val="003F2212"/>
    <w:rsid w:val="003F28B5"/>
    <w:rsid w:val="003F3DF4"/>
    <w:rsid w:val="003F4779"/>
    <w:rsid w:val="003F5612"/>
    <w:rsid w:val="003F5AEF"/>
    <w:rsid w:val="003F65E4"/>
    <w:rsid w:val="003F79BF"/>
    <w:rsid w:val="00400747"/>
    <w:rsid w:val="00400D8E"/>
    <w:rsid w:val="0040100F"/>
    <w:rsid w:val="004020C1"/>
    <w:rsid w:val="0040281B"/>
    <w:rsid w:val="00403A23"/>
    <w:rsid w:val="00404095"/>
    <w:rsid w:val="00405148"/>
    <w:rsid w:val="00405532"/>
    <w:rsid w:val="00405981"/>
    <w:rsid w:val="00406647"/>
    <w:rsid w:val="0040666A"/>
    <w:rsid w:val="0040672B"/>
    <w:rsid w:val="00406B15"/>
    <w:rsid w:val="00406D35"/>
    <w:rsid w:val="00407239"/>
    <w:rsid w:val="004072AB"/>
    <w:rsid w:val="00407D66"/>
    <w:rsid w:val="00407D9A"/>
    <w:rsid w:val="00410A61"/>
    <w:rsid w:val="00410A6B"/>
    <w:rsid w:val="004112B2"/>
    <w:rsid w:val="004122DC"/>
    <w:rsid w:val="00412D2D"/>
    <w:rsid w:val="004131AE"/>
    <w:rsid w:val="004133FE"/>
    <w:rsid w:val="00413673"/>
    <w:rsid w:val="004139C7"/>
    <w:rsid w:val="00414884"/>
    <w:rsid w:val="0041497C"/>
    <w:rsid w:val="00415B39"/>
    <w:rsid w:val="00415BC2"/>
    <w:rsid w:val="0041624A"/>
    <w:rsid w:val="004162F7"/>
    <w:rsid w:val="004166CA"/>
    <w:rsid w:val="004173BB"/>
    <w:rsid w:val="00417B43"/>
    <w:rsid w:val="00417D8A"/>
    <w:rsid w:val="00417FA9"/>
    <w:rsid w:val="00420F5A"/>
    <w:rsid w:val="004220E0"/>
    <w:rsid w:val="0042229E"/>
    <w:rsid w:val="00422689"/>
    <w:rsid w:val="00423AB7"/>
    <w:rsid w:val="004248B9"/>
    <w:rsid w:val="00424A09"/>
    <w:rsid w:val="00424B2A"/>
    <w:rsid w:val="00424FA1"/>
    <w:rsid w:val="0042516F"/>
    <w:rsid w:val="00425488"/>
    <w:rsid w:val="00425A9A"/>
    <w:rsid w:val="00425C53"/>
    <w:rsid w:val="00426ABE"/>
    <w:rsid w:val="00427236"/>
    <w:rsid w:val="00427D29"/>
    <w:rsid w:val="00430C21"/>
    <w:rsid w:val="00431371"/>
    <w:rsid w:val="004322ED"/>
    <w:rsid w:val="004326B7"/>
    <w:rsid w:val="004326EE"/>
    <w:rsid w:val="0043363A"/>
    <w:rsid w:val="00433803"/>
    <w:rsid w:val="00433F87"/>
    <w:rsid w:val="00434934"/>
    <w:rsid w:val="00434B8D"/>
    <w:rsid w:val="00434DDE"/>
    <w:rsid w:val="00434F72"/>
    <w:rsid w:val="0043790B"/>
    <w:rsid w:val="00437C61"/>
    <w:rsid w:val="00440193"/>
    <w:rsid w:val="004407C2"/>
    <w:rsid w:val="00441FE1"/>
    <w:rsid w:val="00442122"/>
    <w:rsid w:val="00442EF4"/>
    <w:rsid w:val="00443456"/>
    <w:rsid w:val="00444435"/>
    <w:rsid w:val="00444540"/>
    <w:rsid w:val="00444A3E"/>
    <w:rsid w:val="00444D92"/>
    <w:rsid w:val="00446F57"/>
    <w:rsid w:val="00447BF5"/>
    <w:rsid w:val="00447DA9"/>
    <w:rsid w:val="004501C3"/>
    <w:rsid w:val="0045161F"/>
    <w:rsid w:val="00451668"/>
    <w:rsid w:val="00451973"/>
    <w:rsid w:val="004530CF"/>
    <w:rsid w:val="004546FF"/>
    <w:rsid w:val="004547DD"/>
    <w:rsid w:val="00456A44"/>
    <w:rsid w:val="00456A60"/>
    <w:rsid w:val="00456BFD"/>
    <w:rsid w:val="00457C12"/>
    <w:rsid w:val="00457D80"/>
    <w:rsid w:val="004607EF"/>
    <w:rsid w:val="004608B3"/>
    <w:rsid w:val="00460C58"/>
    <w:rsid w:val="00460D56"/>
    <w:rsid w:val="00461016"/>
    <w:rsid w:val="00461EA3"/>
    <w:rsid w:val="00461FE7"/>
    <w:rsid w:val="00462293"/>
    <w:rsid w:val="0046272C"/>
    <w:rsid w:val="00462CCE"/>
    <w:rsid w:val="00463691"/>
    <w:rsid w:val="004649D7"/>
    <w:rsid w:val="00464D21"/>
    <w:rsid w:val="00465361"/>
    <w:rsid w:val="00465F9D"/>
    <w:rsid w:val="0046630B"/>
    <w:rsid w:val="00466466"/>
    <w:rsid w:val="004666BF"/>
    <w:rsid w:val="00466A53"/>
    <w:rsid w:val="00470A17"/>
    <w:rsid w:val="00471E31"/>
    <w:rsid w:val="00473FEE"/>
    <w:rsid w:val="004742EF"/>
    <w:rsid w:val="00474472"/>
    <w:rsid w:val="00474A74"/>
    <w:rsid w:val="00474DAF"/>
    <w:rsid w:val="00476D8F"/>
    <w:rsid w:val="00477156"/>
    <w:rsid w:val="00477C72"/>
    <w:rsid w:val="00477E42"/>
    <w:rsid w:val="00477E5F"/>
    <w:rsid w:val="00480058"/>
    <w:rsid w:val="0048094F"/>
    <w:rsid w:val="00480F45"/>
    <w:rsid w:val="00481E6D"/>
    <w:rsid w:val="00481E95"/>
    <w:rsid w:val="00482C69"/>
    <w:rsid w:val="00483EAF"/>
    <w:rsid w:val="0048408D"/>
    <w:rsid w:val="00484B63"/>
    <w:rsid w:val="00485933"/>
    <w:rsid w:val="0048633A"/>
    <w:rsid w:val="00486988"/>
    <w:rsid w:val="004875E1"/>
    <w:rsid w:val="00487674"/>
    <w:rsid w:val="004902DB"/>
    <w:rsid w:val="0049049B"/>
    <w:rsid w:val="00490D4B"/>
    <w:rsid w:val="004911FA"/>
    <w:rsid w:val="00491921"/>
    <w:rsid w:val="00491E94"/>
    <w:rsid w:val="00491EB0"/>
    <w:rsid w:val="00492D2B"/>
    <w:rsid w:val="004930C8"/>
    <w:rsid w:val="004931E6"/>
    <w:rsid w:val="00493497"/>
    <w:rsid w:val="00493D85"/>
    <w:rsid w:val="00494B3A"/>
    <w:rsid w:val="00494C1B"/>
    <w:rsid w:val="00494D5B"/>
    <w:rsid w:val="0049501C"/>
    <w:rsid w:val="004953AE"/>
    <w:rsid w:val="00495576"/>
    <w:rsid w:val="00495701"/>
    <w:rsid w:val="0049582A"/>
    <w:rsid w:val="004958CC"/>
    <w:rsid w:val="004960AD"/>
    <w:rsid w:val="004960BA"/>
    <w:rsid w:val="00496D39"/>
    <w:rsid w:val="00496D5B"/>
    <w:rsid w:val="004971D3"/>
    <w:rsid w:val="004974EB"/>
    <w:rsid w:val="004976FA"/>
    <w:rsid w:val="004A1617"/>
    <w:rsid w:val="004A17F7"/>
    <w:rsid w:val="004A199E"/>
    <w:rsid w:val="004A2E86"/>
    <w:rsid w:val="004A2EBC"/>
    <w:rsid w:val="004A4AAC"/>
    <w:rsid w:val="004A5666"/>
    <w:rsid w:val="004A660E"/>
    <w:rsid w:val="004A6EC4"/>
    <w:rsid w:val="004A71D5"/>
    <w:rsid w:val="004A7E4F"/>
    <w:rsid w:val="004B0485"/>
    <w:rsid w:val="004B12BD"/>
    <w:rsid w:val="004B2145"/>
    <w:rsid w:val="004B2C7E"/>
    <w:rsid w:val="004B3025"/>
    <w:rsid w:val="004B31F6"/>
    <w:rsid w:val="004B53A6"/>
    <w:rsid w:val="004B559A"/>
    <w:rsid w:val="004B5655"/>
    <w:rsid w:val="004B5879"/>
    <w:rsid w:val="004B5AD8"/>
    <w:rsid w:val="004B5EA7"/>
    <w:rsid w:val="004B656F"/>
    <w:rsid w:val="004B6829"/>
    <w:rsid w:val="004B6CD3"/>
    <w:rsid w:val="004B76F9"/>
    <w:rsid w:val="004B7C71"/>
    <w:rsid w:val="004C03A0"/>
    <w:rsid w:val="004C09DD"/>
    <w:rsid w:val="004C3F67"/>
    <w:rsid w:val="004C4693"/>
    <w:rsid w:val="004C4AD8"/>
    <w:rsid w:val="004C5269"/>
    <w:rsid w:val="004C579E"/>
    <w:rsid w:val="004C625E"/>
    <w:rsid w:val="004C6783"/>
    <w:rsid w:val="004C7A76"/>
    <w:rsid w:val="004D0492"/>
    <w:rsid w:val="004D0BF2"/>
    <w:rsid w:val="004D0DBC"/>
    <w:rsid w:val="004D11F1"/>
    <w:rsid w:val="004D16F8"/>
    <w:rsid w:val="004D2D6E"/>
    <w:rsid w:val="004D351F"/>
    <w:rsid w:val="004D3EE2"/>
    <w:rsid w:val="004D4AB4"/>
    <w:rsid w:val="004D593C"/>
    <w:rsid w:val="004D7CDA"/>
    <w:rsid w:val="004E0082"/>
    <w:rsid w:val="004E2BD7"/>
    <w:rsid w:val="004E2FE2"/>
    <w:rsid w:val="004E4E10"/>
    <w:rsid w:val="004E51FC"/>
    <w:rsid w:val="004E7102"/>
    <w:rsid w:val="004E71DD"/>
    <w:rsid w:val="004E7EF4"/>
    <w:rsid w:val="004F0131"/>
    <w:rsid w:val="004F03E5"/>
    <w:rsid w:val="004F0D97"/>
    <w:rsid w:val="004F125A"/>
    <w:rsid w:val="004F23F8"/>
    <w:rsid w:val="004F34FC"/>
    <w:rsid w:val="004F3858"/>
    <w:rsid w:val="004F4627"/>
    <w:rsid w:val="004F4E88"/>
    <w:rsid w:val="004F5468"/>
    <w:rsid w:val="004F585C"/>
    <w:rsid w:val="004F6DAB"/>
    <w:rsid w:val="004F795A"/>
    <w:rsid w:val="004F7B99"/>
    <w:rsid w:val="0050317A"/>
    <w:rsid w:val="005036E1"/>
    <w:rsid w:val="0050392B"/>
    <w:rsid w:val="0050424F"/>
    <w:rsid w:val="005046BE"/>
    <w:rsid w:val="005053B4"/>
    <w:rsid w:val="005056BD"/>
    <w:rsid w:val="00505770"/>
    <w:rsid w:val="005070DB"/>
    <w:rsid w:val="00507657"/>
    <w:rsid w:val="00507A4F"/>
    <w:rsid w:val="00510672"/>
    <w:rsid w:val="00510BE1"/>
    <w:rsid w:val="00510FB8"/>
    <w:rsid w:val="00511324"/>
    <w:rsid w:val="00511877"/>
    <w:rsid w:val="00511962"/>
    <w:rsid w:val="00511EF6"/>
    <w:rsid w:val="00511F78"/>
    <w:rsid w:val="00512A42"/>
    <w:rsid w:val="0051309C"/>
    <w:rsid w:val="00513ACA"/>
    <w:rsid w:val="00513FD2"/>
    <w:rsid w:val="0051434D"/>
    <w:rsid w:val="00514558"/>
    <w:rsid w:val="005145A8"/>
    <w:rsid w:val="00514DBE"/>
    <w:rsid w:val="00515807"/>
    <w:rsid w:val="00515C3C"/>
    <w:rsid w:val="00515F12"/>
    <w:rsid w:val="00516309"/>
    <w:rsid w:val="005202B3"/>
    <w:rsid w:val="005207C0"/>
    <w:rsid w:val="00520B4B"/>
    <w:rsid w:val="00521220"/>
    <w:rsid w:val="00521781"/>
    <w:rsid w:val="00521B67"/>
    <w:rsid w:val="0052304B"/>
    <w:rsid w:val="005230F1"/>
    <w:rsid w:val="00523E1F"/>
    <w:rsid w:val="00525A42"/>
    <w:rsid w:val="005266F7"/>
    <w:rsid w:val="00527F7B"/>
    <w:rsid w:val="00530AD1"/>
    <w:rsid w:val="00531109"/>
    <w:rsid w:val="00531AF0"/>
    <w:rsid w:val="005333AD"/>
    <w:rsid w:val="005333B2"/>
    <w:rsid w:val="00533F05"/>
    <w:rsid w:val="00534043"/>
    <w:rsid w:val="00534AAD"/>
    <w:rsid w:val="00535331"/>
    <w:rsid w:val="00536FE0"/>
    <w:rsid w:val="00537F72"/>
    <w:rsid w:val="0054067B"/>
    <w:rsid w:val="00540F23"/>
    <w:rsid w:val="005413E6"/>
    <w:rsid w:val="00541C52"/>
    <w:rsid w:val="00541CD4"/>
    <w:rsid w:val="0054374B"/>
    <w:rsid w:val="00543855"/>
    <w:rsid w:val="00543992"/>
    <w:rsid w:val="00543C67"/>
    <w:rsid w:val="00544A26"/>
    <w:rsid w:val="00544D88"/>
    <w:rsid w:val="005453E0"/>
    <w:rsid w:val="00546106"/>
    <w:rsid w:val="00546866"/>
    <w:rsid w:val="00547619"/>
    <w:rsid w:val="00547710"/>
    <w:rsid w:val="00550985"/>
    <w:rsid w:val="00551A82"/>
    <w:rsid w:val="00552B63"/>
    <w:rsid w:val="00552D3F"/>
    <w:rsid w:val="00553146"/>
    <w:rsid w:val="00553656"/>
    <w:rsid w:val="00553784"/>
    <w:rsid w:val="00553958"/>
    <w:rsid w:val="00553C45"/>
    <w:rsid w:val="0055534A"/>
    <w:rsid w:val="0055543E"/>
    <w:rsid w:val="005555E6"/>
    <w:rsid w:val="00557829"/>
    <w:rsid w:val="00557C05"/>
    <w:rsid w:val="00560000"/>
    <w:rsid w:val="00560C06"/>
    <w:rsid w:val="00561A6A"/>
    <w:rsid w:val="005626B6"/>
    <w:rsid w:val="00562D65"/>
    <w:rsid w:val="00563050"/>
    <w:rsid w:val="005634EB"/>
    <w:rsid w:val="00564364"/>
    <w:rsid w:val="005647C3"/>
    <w:rsid w:val="00564A0B"/>
    <w:rsid w:val="00565323"/>
    <w:rsid w:val="00565509"/>
    <w:rsid w:val="00565C7C"/>
    <w:rsid w:val="00565D08"/>
    <w:rsid w:val="005661E2"/>
    <w:rsid w:val="00566E79"/>
    <w:rsid w:val="00567ACE"/>
    <w:rsid w:val="00570642"/>
    <w:rsid w:val="0057071A"/>
    <w:rsid w:val="00571168"/>
    <w:rsid w:val="00571D7B"/>
    <w:rsid w:val="005735C7"/>
    <w:rsid w:val="00573854"/>
    <w:rsid w:val="00573A19"/>
    <w:rsid w:val="00574316"/>
    <w:rsid w:val="00574818"/>
    <w:rsid w:val="00574B14"/>
    <w:rsid w:val="00576259"/>
    <w:rsid w:val="0057642E"/>
    <w:rsid w:val="00576697"/>
    <w:rsid w:val="00576A4C"/>
    <w:rsid w:val="00577EBB"/>
    <w:rsid w:val="00580CCC"/>
    <w:rsid w:val="00580ECD"/>
    <w:rsid w:val="00581E09"/>
    <w:rsid w:val="005827A0"/>
    <w:rsid w:val="00582BC2"/>
    <w:rsid w:val="00583239"/>
    <w:rsid w:val="00583FEF"/>
    <w:rsid w:val="00584BED"/>
    <w:rsid w:val="00586374"/>
    <w:rsid w:val="00586802"/>
    <w:rsid w:val="0058719B"/>
    <w:rsid w:val="0058775E"/>
    <w:rsid w:val="0059094D"/>
    <w:rsid w:val="00591A42"/>
    <w:rsid w:val="0059264B"/>
    <w:rsid w:val="00592EC9"/>
    <w:rsid w:val="005931A6"/>
    <w:rsid w:val="00593EC8"/>
    <w:rsid w:val="00593EE2"/>
    <w:rsid w:val="00594625"/>
    <w:rsid w:val="00595778"/>
    <w:rsid w:val="005A064C"/>
    <w:rsid w:val="005A0D57"/>
    <w:rsid w:val="005A11CA"/>
    <w:rsid w:val="005A1725"/>
    <w:rsid w:val="005A182C"/>
    <w:rsid w:val="005A19A0"/>
    <w:rsid w:val="005A2D1D"/>
    <w:rsid w:val="005A3222"/>
    <w:rsid w:val="005A5466"/>
    <w:rsid w:val="005A55A0"/>
    <w:rsid w:val="005A5C65"/>
    <w:rsid w:val="005A5E3A"/>
    <w:rsid w:val="005A64C6"/>
    <w:rsid w:val="005A66EF"/>
    <w:rsid w:val="005A71D3"/>
    <w:rsid w:val="005A763A"/>
    <w:rsid w:val="005B02F5"/>
    <w:rsid w:val="005B068C"/>
    <w:rsid w:val="005B084D"/>
    <w:rsid w:val="005B432E"/>
    <w:rsid w:val="005B46AB"/>
    <w:rsid w:val="005B5EE5"/>
    <w:rsid w:val="005B68D9"/>
    <w:rsid w:val="005B732B"/>
    <w:rsid w:val="005B79C5"/>
    <w:rsid w:val="005B7CBF"/>
    <w:rsid w:val="005C030B"/>
    <w:rsid w:val="005C0A0F"/>
    <w:rsid w:val="005C0C02"/>
    <w:rsid w:val="005C1444"/>
    <w:rsid w:val="005C180B"/>
    <w:rsid w:val="005C1CC3"/>
    <w:rsid w:val="005C1E6E"/>
    <w:rsid w:val="005C2E22"/>
    <w:rsid w:val="005C33BE"/>
    <w:rsid w:val="005C3BD9"/>
    <w:rsid w:val="005C568E"/>
    <w:rsid w:val="005C71A8"/>
    <w:rsid w:val="005C74D9"/>
    <w:rsid w:val="005D0E8D"/>
    <w:rsid w:val="005D1B58"/>
    <w:rsid w:val="005D224D"/>
    <w:rsid w:val="005D2602"/>
    <w:rsid w:val="005D40CC"/>
    <w:rsid w:val="005D5391"/>
    <w:rsid w:val="005D547F"/>
    <w:rsid w:val="005D660D"/>
    <w:rsid w:val="005D7C25"/>
    <w:rsid w:val="005E0404"/>
    <w:rsid w:val="005E1B97"/>
    <w:rsid w:val="005E3290"/>
    <w:rsid w:val="005E38B7"/>
    <w:rsid w:val="005E3C0B"/>
    <w:rsid w:val="005E40C2"/>
    <w:rsid w:val="005E43B3"/>
    <w:rsid w:val="005E62F8"/>
    <w:rsid w:val="005E6A15"/>
    <w:rsid w:val="005E6E15"/>
    <w:rsid w:val="005E7055"/>
    <w:rsid w:val="005E71A6"/>
    <w:rsid w:val="005E7587"/>
    <w:rsid w:val="005F13FB"/>
    <w:rsid w:val="005F1536"/>
    <w:rsid w:val="005F178C"/>
    <w:rsid w:val="005F23DB"/>
    <w:rsid w:val="005F2472"/>
    <w:rsid w:val="005F2599"/>
    <w:rsid w:val="005F259D"/>
    <w:rsid w:val="005F364D"/>
    <w:rsid w:val="005F3818"/>
    <w:rsid w:val="005F3D39"/>
    <w:rsid w:val="005F42EC"/>
    <w:rsid w:val="005F4E4F"/>
    <w:rsid w:val="005F5390"/>
    <w:rsid w:val="005F54FC"/>
    <w:rsid w:val="005F5631"/>
    <w:rsid w:val="005F5FFA"/>
    <w:rsid w:val="005F6957"/>
    <w:rsid w:val="005F69A7"/>
    <w:rsid w:val="005F69E8"/>
    <w:rsid w:val="005F76E8"/>
    <w:rsid w:val="00600BAC"/>
    <w:rsid w:val="00601537"/>
    <w:rsid w:val="00601986"/>
    <w:rsid w:val="006024D9"/>
    <w:rsid w:val="006028E5"/>
    <w:rsid w:val="006029E3"/>
    <w:rsid w:val="006059DF"/>
    <w:rsid w:val="00606546"/>
    <w:rsid w:val="00606AD1"/>
    <w:rsid w:val="00610A51"/>
    <w:rsid w:val="006122CF"/>
    <w:rsid w:val="006124B7"/>
    <w:rsid w:val="00613065"/>
    <w:rsid w:val="00613614"/>
    <w:rsid w:val="006139FB"/>
    <w:rsid w:val="00614024"/>
    <w:rsid w:val="00614232"/>
    <w:rsid w:val="00614734"/>
    <w:rsid w:val="00615530"/>
    <w:rsid w:val="006157B6"/>
    <w:rsid w:val="006160BA"/>
    <w:rsid w:val="00616C57"/>
    <w:rsid w:val="00617A8A"/>
    <w:rsid w:val="006203D0"/>
    <w:rsid w:val="00620438"/>
    <w:rsid w:val="00621103"/>
    <w:rsid w:val="00621212"/>
    <w:rsid w:val="0062139C"/>
    <w:rsid w:val="006213E6"/>
    <w:rsid w:val="00622C06"/>
    <w:rsid w:val="00622C2E"/>
    <w:rsid w:val="0062374D"/>
    <w:rsid w:val="00624910"/>
    <w:rsid w:val="0062506D"/>
    <w:rsid w:val="0062799F"/>
    <w:rsid w:val="00630329"/>
    <w:rsid w:val="00630835"/>
    <w:rsid w:val="00631EAE"/>
    <w:rsid w:val="00632780"/>
    <w:rsid w:val="0063298A"/>
    <w:rsid w:val="006329A8"/>
    <w:rsid w:val="00632DB6"/>
    <w:rsid w:val="00632ECA"/>
    <w:rsid w:val="00634099"/>
    <w:rsid w:val="00635EDE"/>
    <w:rsid w:val="0063665F"/>
    <w:rsid w:val="00636E1D"/>
    <w:rsid w:val="00636E1F"/>
    <w:rsid w:val="00636E25"/>
    <w:rsid w:val="006372CD"/>
    <w:rsid w:val="0063738D"/>
    <w:rsid w:val="00640588"/>
    <w:rsid w:val="006410EF"/>
    <w:rsid w:val="00641B42"/>
    <w:rsid w:val="006423E9"/>
    <w:rsid w:val="006426E9"/>
    <w:rsid w:val="00643235"/>
    <w:rsid w:val="00645CC5"/>
    <w:rsid w:val="00645CE6"/>
    <w:rsid w:val="006501A7"/>
    <w:rsid w:val="00650616"/>
    <w:rsid w:val="00650CFA"/>
    <w:rsid w:val="006512CF"/>
    <w:rsid w:val="006513F3"/>
    <w:rsid w:val="00651E83"/>
    <w:rsid w:val="00652F39"/>
    <w:rsid w:val="006536C5"/>
    <w:rsid w:val="00653B3E"/>
    <w:rsid w:val="00653BB6"/>
    <w:rsid w:val="00653D6F"/>
    <w:rsid w:val="006542BD"/>
    <w:rsid w:val="00654A05"/>
    <w:rsid w:val="006551BA"/>
    <w:rsid w:val="00656081"/>
    <w:rsid w:val="006564E6"/>
    <w:rsid w:val="006577F6"/>
    <w:rsid w:val="00657BA5"/>
    <w:rsid w:val="0066195B"/>
    <w:rsid w:val="006628F5"/>
    <w:rsid w:val="00662C2C"/>
    <w:rsid w:val="00662C40"/>
    <w:rsid w:val="00663049"/>
    <w:rsid w:val="006631C8"/>
    <w:rsid w:val="006634C9"/>
    <w:rsid w:val="0066377B"/>
    <w:rsid w:val="00664667"/>
    <w:rsid w:val="00664B77"/>
    <w:rsid w:val="00667174"/>
    <w:rsid w:val="00667C27"/>
    <w:rsid w:val="00667DF3"/>
    <w:rsid w:val="00667FF3"/>
    <w:rsid w:val="0067096B"/>
    <w:rsid w:val="00671124"/>
    <w:rsid w:val="00673750"/>
    <w:rsid w:val="006739EF"/>
    <w:rsid w:val="00673CD9"/>
    <w:rsid w:val="00675052"/>
    <w:rsid w:val="006751C7"/>
    <w:rsid w:val="00675234"/>
    <w:rsid w:val="00675E77"/>
    <w:rsid w:val="00676765"/>
    <w:rsid w:val="00676A2E"/>
    <w:rsid w:val="00676A5C"/>
    <w:rsid w:val="0067710A"/>
    <w:rsid w:val="00677383"/>
    <w:rsid w:val="0067752E"/>
    <w:rsid w:val="00677CF0"/>
    <w:rsid w:val="00680073"/>
    <w:rsid w:val="0068080D"/>
    <w:rsid w:val="0068186E"/>
    <w:rsid w:val="00682010"/>
    <w:rsid w:val="00682C3F"/>
    <w:rsid w:val="00683847"/>
    <w:rsid w:val="006844E4"/>
    <w:rsid w:val="00684E66"/>
    <w:rsid w:val="0068643B"/>
    <w:rsid w:val="00686636"/>
    <w:rsid w:val="006878AD"/>
    <w:rsid w:val="00687A76"/>
    <w:rsid w:val="00687C11"/>
    <w:rsid w:val="00691EA5"/>
    <w:rsid w:val="00692CA9"/>
    <w:rsid w:val="00692F86"/>
    <w:rsid w:val="0069305F"/>
    <w:rsid w:val="006933C1"/>
    <w:rsid w:val="00693B91"/>
    <w:rsid w:val="006949FB"/>
    <w:rsid w:val="006952C4"/>
    <w:rsid w:val="0069542C"/>
    <w:rsid w:val="00696E7B"/>
    <w:rsid w:val="00697F72"/>
    <w:rsid w:val="006A0008"/>
    <w:rsid w:val="006A0797"/>
    <w:rsid w:val="006A07B8"/>
    <w:rsid w:val="006A27C0"/>
    <w:rsid w:val="006A2D96"/>
    <w:rsid w:val="006A3098"/>
    <w:rsid w:val="006A322A"/>
    <w:rsid w:val="006A3B92"/>
    <w:rsid w:val="006A3D6D"/>
    <w:rsid w:val="006A3E99"/>
    <w:rsid w:val="006A5874"/>
    <w:rsid w:val="006A5B2F"/>
    <w:rsid w:val="006A5FAC"/>
    <w:rsid w:val="006A6B1F"/>
    <w:rsid w:val="006A7478"/>
    <w:rsid w:val="006A75B4"/>
    <w:rsid w:val="006A78D5"/>
    <w:rsid w:val="006B13C9"/>
    <w:rsid w:val="006B14CD"/>
    <w:rsid w:val="006B1E35"/>
    <w:rsid w:val="006B25FB"/>
    <w:rsid w:val="006B2AA4"/>
    <w:rsid w:val="006B2CF1"/>
    <w:rsid w:val="006B2EB3"/>
    <w:rsid w:val="006B377D"/>
    <w:rsid w:val="006B39C9"/>
    <w:rsid w:val="006B4E42"/>
    <w:rsid w:val="006B50C8"/>
    <w:rsid w:val="006B52CD"/>
    <w:rsid w:val="006B6A9D"/>
    <w:rsid w:val="006B6B5B"/>
    <w:rsid w:val="006C0921"/>
    <w:rsid w:val="006C0BE3"/>
    <w:rsid w:val="006C1641"/>
    <w:rsid w:val="006C1A6F"/>
    <w:rsid w:val="006C3B20"/>
    <w:rsid w:val="006C4257"/>
    <w:rsid w:val="006C4EEA"/>
    <w:rsid w:val="006C4EF9"/>
    <w:rsid w:val="006C5DEE"/>
    <w:rsid w:val="006C5E6B"/>
    <w:rsid w:val="006C79C1"/>
    <w:rsid w:val="006D0215"/>
    <w:rsid w:val="006D07F4"/>
    <w:rsid w:val="006D0B08"/>
    <w:rsid w:val="006D0CD0"/>
    <w:rsid w:val="006D134A"/>
    <w:rsid w:val="006D30BD"/>
    <w:rsid w:val="006D378A"/>
    <w:rsid w:val="006D3D35"/>
    <w:rsid w:val="006D455B"/>
    <w:rsid w:val="006D4D6F"/>
    <w:rsid w:val="006D539A"/>
    <w:rsid w:val="006D5588"/>
    <w:rsid w:val="006D569E"/>
    <w:rsid w:val="006D56DF"/>
    <w:rsid w:val="006D66C5"/>
    <w:rsid w:val="006E069A"/>
    <w:rsid w:val="006E114F"/>
    <w:rsid w:val="006E15FE"/>
    <w:rsid w:val="006E1825"/>
    <w:rsid w:val="006E2309"/>
    <w:rsid w:val="006E23B2"/>
    <w:rsid w:val="006E30D2"/>
    <w:rsid w:val="006E381A"/>
    <w:rsid w:val="006E3E95"/>
    <w:rsid w:val="006E466B"/>
    <w:rsid w:val="006E4A79"/>
    <w:rsid w:val="006E4F81"/>
    <w:rsid w:val="006E581C"/>
    <w:rsid w:val="006E5DDB"/>
    <w:rsid w:val="006E6179"/>
    <w:rsid w:val="006E7520"/>
    <w:rsid w:val="006E7D93"/>
    <w:rsid w:val="006F14CC"/>
    <w:rsid w:val="006F16F3"/>
    <w:rsid w:val="006F1CB1"/>
    <w:rsid w:val="006F2303"/>
    <w:rsid w:val="006F2E19"/>
    <w:rsid w:val="006F32B6"/>
    <w:rsid w:val="006F3C8A"/>
    <w:rsid w:val="006F4C27"/>
    <w:rsid w:val="006F4F19"/>
    <w:rsid w:val="006F5A0A"/>
    <w:rsid w:val="006F5E7E"/>
    <w:rsid w:val="006F6819"/>
    <w:rsid w:val="006F693C"/>
    <w:rsid w:val="006F6BA1"/>
    <w:rsid w:val="006F6BBA"/>
    <w:rsid w:val="006F74EB"/>
    <w:rsid w:val="006F7931"/>
    <w:rsid w:val="006F7AFA"/>
    <w:rsid w:val="00701677"/>
    <w:rsid w:val="00701A30"/>
    <w:rsid w:val="0070262E"/>
    <w:rsid w:val="00703703"/>
    <w:rsid w:val="007053F9"/>
    <w:rsid w:val="00705517"/>
    <w:rsid w:val="00705A69"/>
    <w:rsid w:val="00706E0A"/>
    <w:rsid w:val="00707246"/>
    <w:rsid w:val="00707D2F"/>
    <w:rsid w:val="0071021A"/>
    <w:rsid w:val="00710842"/>
    <w:rsid w:val="00711BB9"/>
    <w:rsid w:val="00712479"/>
    <w:rsid w:val="007124AA"/>
    <w:rsid w:val="007131EB"/>
    <w:rsid w:val="00713301"/>
    <w:rsid w:val="00713413"/>
    <w:rsid w:val="0071351F"/>
    <w:rsid w:val="00713734"/>
    <w:rsid w:val="00714316"/>
    <w:rsid w:val="00714472"/>
    <w:rsid w:val="00714A81"/>
    <w:rsid w:val="00715E19"/>
    <w:rsid w:val="00715FA9"/>
    <w:rsid w:val="00717118"/>
    <w:rsid w:val="00717297"/>
    <w:rsid w:val="00717A63"/>
    <w:rsid w:val="007206BF"/>
    <w:rsid w:val="00722281"/>
    <w:rsid w:val="0072249F"/>
    <w:rsid w:val="0072290C"/>
    <w:rsid w:val="00723592"/>
    <w:rsid w:val="007249D7"/>
    <w:rsid w:val="00725F50"/>
    <w:rsid w:val="00726842"/>
    <w:rsid w:val="00726F7C"/>
    <w:rsid w:val="007275B5"/>
    <w:rsid w:val="00727FB9"/>
    <w:rsid w:val="007300CE"/>
    <w:rsid w:val="0073047E"/>
    <w:rsid w:val="0073176B"/>
    <w:rsid w:val="007317E5"/>
    <w:rsid w:val="0073206F"/>
    <w:rsid w:val="00733619"/>
    <w:rsid w:val="0073394B"/>
    <w:rsid w:val="00734B78"/>
    <w:rsid w:val="007356F9"/>
    <w:rsid w:val="007364D8"/>
    <w:rsid w:val="007370A5"/>
    <w:rsid w:val="007372D6"/>
    <w:rsid w:val="007374FD"/>
    <w:rsid w:val="00737C4F"/>
    <w:rsid w:val="007405BB"/>
    <w:rsid w:val="00741150"/>
    <w:rsid w:val="007437A5"/>
    <w:rsid w:val="0074737A"/>
    <w:rsid w:val="00747A69"/>
    <w:rsid w:val="00747D51"/>
    <w:rsid w:val="007503B8"/>
    <w:rsid w:val="007507C6"/>
    <w:rsid w:val="0075080F"/>
    <w:rsid w:val="00751FFA"/>
    <w:rsid w:val="007525D0"/>
    <w:rsid w:val="00752A10"/>
    <w:rsid w:val="00752B05"/>
    <w:rsid w:val="00753FC5"/>
    <w:rsid w:val="0075403B"/>
    <w:rsid w:val="007541A9"/>
    <w:rsid w:val="00754C2D"/>
    <w:rsid w:val="00755C1E"/>
    <w:rsid w:val="0076037B"/>
    <w:rsid w:val="00761037"/>
    <w:rsid w:val="007626D1"/>
    <w:rsid w:val="00762786"/>
    <w:rsid w:val="00763344"/>
    <w:rsid w:val="00763B7C"/>
    <w:rsid w:val="00763E7D"/>
    <w:rsid w:val="0076483E"/>
    <w:rsid w:val="00764D5B"/>
    <w:rsid w:val="00765A7A"/>
    <w:rsid w:val="0076617A"/>
    <w:rsid w:val="007664CC"/>
    <w:rsid w:val="00766E29"/>
    <w:rsid w:val="00767A82"/>
    <w:rsid w:val="00770519"/>
    <w:rsid w:val="007719D5"/>
    <w:rsid w:val="00773005"/>
    <w:rsid w:val="007753C6"/>
    <w:rsid w:val="007754FB"/>
    <w:rsid w:val="00775DA2"/>
    <w:rsid w:val="00775DD5"/>
    <w:rsid w:val="00776C68"/>
    <w:rsid w:val="00777411"/>
    <w:rsid w:val="00777501"/>
    <w:rsid w:val="0078012E"/>
    <w:rsid w:val="007803FB"/>
    <w:rsid w:val="00782B43"/>
    <w:rsid w:val="00782C2C"/>
    <w:rsid w:val="00783BDF"/>
    <w:rsid w:val="00783DAE"/>
    <w:rsid w:val="00783E77"/>
    <w:rsid w:val="00784E5B"/>
    <w:rsid w:val="00785FA0"/>
    <w:rsid w:val="00786AD9"/>
    <w:rsid w:val="00786F3C"/>
    <w:rsid w:val="0078733A"/>
    <w:rsid w:val="00787884"/>
    <w:rsid w:val="00787A08"/>
    <w:rsid w:val="00790DD8"/>
    <w:rsid w:val="00792F33"/>
    <w:rsid w:val="007932C2"/>
    <w:rsid w:val="00793892"/>
    <w:rsid w:val="00794A60"/>
    <w:rsid w:val="00794E70"/>
    <w:rsid w:val="00795EBE"/>
    <w:rsid w:val="00796E2B"/>
    <w:rsid w:val="0079747B"/>
    <w:rsid w:val="007A00F0"/>
    <w:rsid w:val="007A01A5"/>
    <w:rsid w:val="007A0B0A"/>
    <w:rsid w:val="007A11F5"/>
    <w:rsid w:val="007A19C0"/>
    <w:rsid w:val="007A27A4"/>
    <w:rsid w:val="007A2A8D"/>
    <w:rsid w:val="007A3511"/>
    <w:rsid w:val="007A3F43"/>
    <w:rsid w:val="007A4510"/>
    <w:rsid w:val="007A505C"/>
    <w:rsid w:val="007A66A9"/>
    <w:rsid w:val="007A6A0D"/>
    <w:rsid w:val="007A6CA4"/>
    <w:rsid w:val="007A6D89"/>
    <w:rsid w:val="007A6E5D"/>
    <w:rsid w:val="007A70CC"/>
    <w:rsid w:val="007A7465"/>
    <w:rsid w:val="007A780C"/>
    <w:rsid w:val="007A7E20"/>
    <w:rsid w:val="007B0617"/>
    <w:rsid w:val="007B15F3"/>
    <w:rsid w:val="007B1E19"/>
    <w:rsid w:val="007B1EED"/>
    <w:rsid w:val="007B3BDA"/>
    <w:rsid w:val="007B4034"/>
    <w:rsid w:val="007B5092"/>
    <w:rsid w:val="007B5488"/>
    <w:rsid w:val="007B584D"/>
    <w:rsid w:val="007B5D6D"/>
    <w:rsid w:val="007B69FE"/>
    <w:rsid w:val="007B79E9"/>
    <w:rsid w:val="007C0EA0"/>
    <w:rsid w:val="007C0F6E"/>
    <w:rsid w:val="007C1AE9"/>
    <w:rsid w:val="007C20BE"/>
    <w:rsid w:val="007C2656"/>
    <w:rsid w:val="007C2DC8"/>
    <w:rsid w:val="007C355C"/>
    <w:rsid w:val="007C35C6"/>
    <w:rsid w:val="007C4E22"/>
    <w:rsid w:val="007C5B70"/>
    <w:rsid w:val="007C65C6"/>
    <w:rsid w:val="007C7DF1"/>
    <w:rsid w:val="007D016E"/>
    <w:rsid w:val="007D1361"/>
    <w:rsid w:val="007D1C88"/>
    <w:rsid w:val="007D212C"/>
    <w:rsid w:val="007D2580"/>
    <w:rsid w:val="007D2796"/>
    <w:rsid w:val="007D4108"/>
    <w:rsid w:val="007D444C"/>
    <w:rsid w:val="007D4597"/>
    <w:rsid w:val="007D56FE"/>
    <w:rsid w:val="007D6C2A"/>
    <w:rsid w:val="007D7634"/>
    <w:rsid w:val="007E08AA"/>
    <w:rsid w:val="007E0C7C"/>
    <w:rsid w:val="007E167B"/>
    <w:rsid w:val="007E2213"/>
    <w:rsid w:val="007E28EA"/>
    <w:rsid w:val="007E4624"/>
    <w:rsid w:val="007E499D"/>
    <w:rsid w:val="007E5AA9"/>
    <w:rsid w:val="007E5F01"/>
    <w:rsid w:val="007E64EF"/>
    <w:rsid w:val="007E651A"/>
    <w:rsid w:val="007E6615"/>
    <w:rsid w:val="007E67DD"/>
    <w:rsid w:val="007E6A2B"/>
    <w:rsid w:val="007E785F"/>
    <w:rsid w:val="007E7B0B"/>
    <w:rsid w:val="007E7D77"/>
    <w:rsid w:val="007F0CF8"/>
    <w:rsid w:val="007F0E36"/>
    <w:rsid w:val="007F14D9"/>
    <w:rsid w:val="007F20AD"/>
    <w:rsid w:val="007F26B4"/>
    <w:rsid w:val="007F31FA"/>
    <w:rsid w:val="007F3324"/>
    <w:rsid w:val="007F34B6"/>
    <w:rsid w:val="007F3634"/>
    <w:rsid w:val="007F3D2E"/>
    <w:rsid w:val="007F3E26"/>
    <w:rsid w:val="007F4B66"/>
    <w:rsid w:val="007F4EA3"/>
    <w:rsid w:val="007F4FE5"/>
    <w:rsid w:val="007F5870"/>
    <w:rsid w:val="007F621F"/>
    <w:rsid w:val="0080017A"/>
    <w:rsid w:val="008004E3"/>
    <w:rsid w:val="00801A79"/>
    <w:rsid w:val="00802966"/>
    <w:rsid w:val="00802E97"/>
    <w:rsid w:val="008035B0"/>
    <w:rsid w:val="00803AE5"/>
    <w:rsid w:val="00803CF0"/>
    <w:rsid w:val="0080448C"/>
    <w:rsid w:val="00804C7A"/>
    <w:rsid w:val="00804D5F"/>
    <w:rsid w:val="00804DAE"/>
    <w:rsid w:val="00804F60"/>
    <w:rsid w:val="008057C8"/>
    <w:rsid w:val="0080610D"/>
    <w:rsid w:val="00806442"/>
    <w:rsid w:val="00806690"/>
    <w:rsid w:val="00806FCB"/>
    <w:rsid w:val="00807464"/>
    <w:rsid w:val="008100B2"/>
    <w:rsid w:val="00810C29"/>
    <w:rsid w:val="0081135E"/>
    <w:rsid w:val="00811C6E"/>
    <w:rsid w:val="008121D2"/>
    <w:rsid w:val="008129FA"/>
    <w:rsid w:val="00813E63"/>
    <w:rsid w:val="00814D68"/>
    <w:rsid w:val="00814FCA"/>
    <w:rsid w:val="00815CA2"/>
    <w:rsid w:val="00816904"/>
    <w:rsid w:val="00816A76"/>
    <w:rsid w:val="00817F1E"/>
    <w:rsid w:val="00817FA8"/>
    <w:rsid w:val="008205C0"/>
    <w:rsid w:val="00820BBE"/>
    <w:rsid w:val="0082147D"/>
    <w:rsid w:val="008215CB"/>
    <w:rsid w:val="00821A73"/>
    <w:rsid w:val="00821CF7"/>
    <w:rsid w:val="0082295D"/>
    <w:rsid w:val="00822FDA"/>
    <w:rsid w:val="008241FA"/>
    <w:rsid w:val="00824465"/>
    <w:rsid w:val="00825188"/>
    <w:rsid w:val="00825BC4"/>
    <w:rsid w:val="00826C7C"/>
    <w:rsid w:val="00826DCD"/>
    <w:rsid w:val="008307C2"/>
    <w:rsid w:val="00831C68"/>
    <w:rsid w:val="00833DD7"/>
    <w:rsid w:val="008344FF"/>
    <w:rsid w:val="0083465A"/>
    <w:rsid w:val="00834D5D"/>
    <w:rsid w:val="008351CC"/>
    <w:rsid w:val="008359EF"/>
    <w:rsid w:val="00835D52"/>
    <w:rsid w:val="008368C6"/>
    <w:rsid w:val="00837665"/>
    <w:rsid w:val="00837CB7"/>
    <w:rsid w:val="00837E29"/>
    <w:rsid w:val="00841B3A"/>
    <w:rsid w:val="00841DC2"/>
    <w:rsid w:val="008435C6"/>
    <w:rsid w:val="00844419"/>
    <w:rsid w:val="008446A8"/>
    <w:rsid w:val="008449B0"/>
    <w:rsid w:val="008457D8"/>
    <w:rsid w:val="0084672B"/>
    <w:rsid w:val="00847ADE"/>
    <w:rsid w:val="008500DA"/>
    <w:rsid w:val="008501FE"/>
    <w:rsid w:val="008504CC"/>
    <w:rsid w:val="008506FB"/>
    <w:rsid w:val="00850D32"/>
    <w:rsid w:val="00852B5C"/>
    <w:rsid w:val="008530A2"/>
    <w:rsid w:val="008537B5"/>
    <w:rsid w:val="0085457E"/>
    <w:rsid w:val="0085530D"/>
    <w:rsid w:val="0085608C"/>
    <w:rsid w:val="0085714D"/>
    <w:rsid w:val="00857A9A"/>
    <w:rsid w:val="0086001E"/>
    <w:rsid w:val="008605E6"/>
    <w:rsid w:val="00860CD6"/>
    <w:rsid w:val="0086107F"/>
    <w:rsid w:val="00863FA6"/>
    <w:rsid w:val="0086425C"/>
    <w:rsid w:val="008642F6"/>
    <w:rsid w:val="00864813"/>
    <w:rsid w:val="00864CBF"/>
    <w:rsid w:val="00865424"/>
    <w:rsid w:val="0086560F"/>
    <w:rsid w:val="0086602A"/>
    <w:rsid w:val="00870A7C"/>
    <w:rsid w:val="00872074"/>
    <w:rsid w:val="008728ED"/>
    <w:rsid w:val="00872EBB"/>
    <w:rsid w:val="00873329"/>
    <w:rsid w:val="008738E8"/>
    <w:rsid w:val="00874428"/>
    <w:rsid w:val="00874C73"/>
    <w:rsid w:val="00876592"/>
    <w:rsid w:val="008774E0"/>
    <w:rsid w:val="00880406"/>
    <w:rsid w:val="008805EB"/>
    <w:rsid w:val="00880605"/>
    <w:rsid w:val="00880BA3"/>
    <w:rsid w:val="00881BD9"/>
    <w:rsid w:val="00882005"/>
    <w:rsid w:val="00882973"/>
    <w:rsid w:val="008831F0"/>
    <w:rsid w:val="00883592"/>
    <w:rsid w:val="008835D8"/>
    <w:rsid w:val="00884EE9"/>
    <w:rsid w:val="00886AB9"/>
    <w:rsid w:val="0088719A"/>
    <w:rsid w:val="0088740E"/>
    <w:rsid w:val="00887C1D"/>
    <w:rsid w:val="00890776"/>
    <w:rsid w:val="008907FC"/>
    <w:rsid w:val="00890DEE"/>
    <w:rsid w:val="00891117"/>
    <w:rsid w:val="00891615"/>
    <w:rsid w:val="00891B3A"/>
    <w:rsid w:val="00891D90"/>
    <w:rsid w:val="0089267A"/>
    <w:rsid w:val="008927A6"/>
    <w:rsid w:val="00892C31"/>
    <w:rsid w:val="008934F0"/>
    <w:rsid w:val="00893D0C"/>
    <w:rsid w:val="008950F9"/>
    <w:rsid w:val="00895EC5"/>
    <w:rsid w:val="00896BB9"/>
    <w:rsid w:val="008A0ED4"/>
    <w:rsid w:val="008A1122"/>
    <w:rsid w:val="008A3068"/>
    <w:rsid w:val="008A3273"/>
    <w:rsid w:val="008A41FE"/>
    <w:rsid w:val="008A4CBE"/>
    <w:rsid w:val="008A54B9"/>
    <w:rsid w:val="008A5791"/>
    <w:rsid w:val="008A5911"/>
    <w:rsid w:val="008A5940"/>
    <w:rsid w:val="008A6F47"/>
    <w:rsid w:val="008A79A6"/>
    <w:rsid w:val="008B102E"/>
    <w:rsid w:val="008B150F"/>
    <w:rsid w:val="008B1D83"/>
    <w:rsid w:val="008B1F7F"/>
    <w:rsid w:val="008B2515"/>
    <w:rsid w:val="008B2B7B"/>
    <w:rsid w:val="008B3786"/>
    <w:rsid w:val="008B4CAE"/>
    <w:rsid w:val="008B618D"/>
    <w:rsid w:val="008B686B"/>
    <w:rsid w:val="008B7D4B"/>
    <w:rsid w:val="008C0350"/>
    <w:rsid w:val="008C1068"/>
    <w:rsid w:val="008C31A8"/>
    <w:rsid w:val="008C405D"/>
    <w:rsid w:val="008C440B"/>
    <w:rsid w:val="008C443D"/>
    <w:rsid w:val="008C45A2"/>
    <w:rsid w:val="008C4AE7"/>
    <w:rsid w:val="008C4FBB"/>
    <w:rsid w:val="008C5103"/>
    <w:rsid w:val="008C56AD"/>
    <w:rsid w:val="008C5CA4"/>
    <w:rsid w:val="008C63E6"/>
    <w:rsid w:val="008C6667"/>
    <w:rsid w:val="008C6679"/>
    <w:rsid w:val="008C684D"/>
    <w:rsid w:val="008C6A45"/>
    <w:rsid w:val="008C73EC"/>
    <w:rsid w:val="008C78E1"/>
    <w:rsid w:val="008D0C9A"/>
    <w:rsid w:val="008D1A06"/>
    <w:rsid w:val="008D1A50"/>
    <w:rsid w:val="008D21BC"/>
    <w:rsid w:val="008D270A"/>
    <w:rsid w:val="008D28F6"/>
    <w:rsid w:val="008D2F26"/>
    <w:rsid w:val="008D3009"/>
    <w:rsid w:val="008D3222"/>
    <w:rsid w:val="008D3EE9"/>
    <w:rsid w:val="008D3F92"/>
    <w:rsid w:val="008D428E"/>
    <w:rsid w:val="008D4586"/>
    <w:rsid w:val="008D501D"/>
    <w:rsid w:val="008D590A"/>
    <w:rsid w:val="008D5E0C"/>
    <w:rsid w:val="008D62D9"/>
    <w:rsid w:val="008D6FFF"/>
    <w:rsid w:val="008D7534"/>
    <w:rsid w:val="008D7781"/>
    <w:rsid w:val="008E1955"/>
    <w:rsid w:val="008E19D9"/>
    <w:rsid w:val="008E1B92"/>
    <w:rsid w:val="008E2375"/>
    <w:rsid w:val="008E260A"/>
    <w:rsid w:val="008E2680"/>
    <w:rsid w:val="008E3856"/>
    <w:rsid w:val="008E3FAB"/>
    <w:rsid w:val="008E4CE3"/>
    <w:rsid w:val="008E51C8"/>
    <w:rsid w:val="008E5465"/>
    <w:rsid w:val="008E56B0"/>
    <w:rsid w:val="008E5774"/>
    <w:rsid w:val="008E5A22"/>
    <w:rsid w:val="008E622F"/>
    <w:rsid w:val="008E6567"/>
    <w:rsid w:val="008E657C"/>
    <w:rsid w:val="008E6A32"/>
    <w:rsid w:val="008E6FC7"/>
    <w:rsid w:val="008E7190"/>
    <w:rsid w:val="008E7B22"/>
    <w:rsid w:val="008F1663"/>
    <w:rsid w:val="008F2130"/>
    <w:rsid w:val="008F2CDF"/>
    <w:rsid w:val="008F3114"/>
    <w:rsid w:val="008F3191"/>
    <w:rsid w:val="008F3FE6"/>
    <w:rsid w:val="008F42E8"/>
    <w:rsid w:val="008F4AC2"/>
    <w:rsid w:val="008F4C3F"/>
    <w:rsid w:val="008F50E4"/>
    <w:rsid w:val="008F5519"/>
    <w:rsid w:val="008F6318"/>
    <w:rsid w:val="008F6327"/>
    <w:rsid w:val="008F6507"/>
    <w:rsid w:val="008F736C"/>
    <w:rsid w:val="009000B9"/>
    <w:rsid w:val="00902929"/>
    <w:rsid w:val="0090446E"/>
    <w:rsid w:val="009052F9"/>
    <w:rsid w:val="009053F2"/>
    <w:rsid w:val="00906624"/>
    <w:rsid w:val="0090755A"/>
    <w:rsid w:val="0091019F"/>
    <w:rsid w:val="009119F3"/>
    <w:rsid w:val="009126ED"/>
    <w:rsid w:val="0091271B"/>
    <w:rsid w:val="00913C62"/>
    <w:rsid w:val="00913FDC"/>
    <w:rsid w:val="009141AC"/>
    <w:rsid w:val="009146D4"/>
    <w:rsid w:val="00914F42"/>
    <w:rsid w:val="009164B1"/>
    <w:rsid w:val="00916AAA"/>
    <w:rsid w:val="0091769A"/>
    <w:rsid w:val="009178B3"/>
    <w:rsid w:val="00920196"/>
    <w:rsid w:val="0092065C"/>
    <w:rsid w:val="009209B5"/>
    <w:rsid w:val="00920E02"/>
    <w:rsid w:val="00921ADB"/>
    <w:rsid w:val="00922AB6"/>
    <w:rsid w:val="00922E1E"/>
    <w:rsid w:val="00922E76"/>
    <w:rsid w:val="009234FF"/>
    <w:rsid w:val="00923AA0"/>
    <w:rsid w:val="00923D83"/>
    <w:rsid w:val="00924A16"/>
    <w:rsid w:val="00924CB7"/>
    <w:rsid w:val="0092540B"/>
    <w:rsid w:val="00926001"/>
    <w:rsid w:val="00926B22"/>
    <w:rsid w:val="00926B3C"/>
    <w:rsid w:val="00926D95"/>
    <w:rsid w:val="00926ECD"/>
    <w:rsid w:val="009271E6"/>
    <w:rsid w:val="009275E1"/>
    <w:rsid w:val="00927989"/>
    <w:rsid w:val="00927E84"/>
    <w:rsid w:val="00930944"/>
    <w:rsid w:val="009310E9"/>
    <w:rsid w:val="0093120C"/>
    <w:rsid w:val="00931B49"/>
    <w:rsid w:val="009346A9"/>
    <w:rsid w:val="00936F84"/>
    <w:rsid w:val="009414D3"/>
    <w:rsid w:val="00941ABA"/>
    <w:rsid w:val="00941D54"/>
    <w:rsid w:val="00941D90"/>
    <w:rsid w:val="009427D0"/>
    <w:rsid w:val="00943F0A"/>
    <w:rsid w:val="00947C12"/>
    <w:rsid w:val="00950974"/>
    <w:rsid w:val="00951EA3"/>
    <w:rsid w:val="0095284C"/>
    <w:rsid w:val="00952F08"/>
    <w:rsid w:val="00953997"/>
    <w:rsid w:val="00954158"/>
    <w:rsid w:val="00955ABE"/>
    <w:rsid w:val="00955B9A"/>
    <w:rsid w:val="00955F2C"/>
    <w:rsid w:val="00956279"/>
    <w:rsid w:val="00961408"/>
    <w:rsid w:val="009614C4"/>
    <w:rsid w:val="00964A40"/>
    <w:rsid w:val="009654F7"/>
    <w:rsid w:val="009656CB"/>
    <w:rsid w:val="00966AE7"/>
    <w:rsid w:val="0096704B"/>
    <w:rsid w:val="009671DB"/>
    <w:rsid w:val="009704B8"/>
    <w:rsid w:val="00971DAB"/>
    <w:rsid w:val="00972255"/>
    <w:rsid w:val="00972321"/>
    <w:rsid w:val="00973166"/>
    <w:rsid w:val="00973E03"/>
    <w:rsid w:val="00973E5F"/>
    <w:rsid w:val="00973F7B"/>
    <w:rsid w:val="0097426C"/>
    <w:rsid w:val="00974753"/>
    <w:rsid w:val="0097485C"/>
    <w:rsid w:val="00975416"/>
    <w:rsid w:val="0097556A"/>
    <w:rsid w:val="009755C7"/>
    <w:rsid w:val="00975920"/>
    <w:rsid w:val="0097622D"/>
    <w:rsid w:val="00976687"/>
    <w:rsid w:val="009777FE"/>
    <w:rsid w:val="00977AA7"/>
    <w:rsid w:val="00977F55"/>
    <w:rsid w:val="0098085B"/>
    <w:rsid w:val="00980BEE"/>
    <w:rsid w:val="00984F92"/>
    <w:rsid w:val="009854D8"/>
    <w:rsid w:val="0098578F"/>
    <w:rsid w:val="0098595F"/>
    <w:rsid w:val="00986A90"/>
    <w:rsid w:val="0098705B"/>
    <w:rsid w:val="00987C07"/>
    <w:rsid w:val="00987FF6"/>
    <w:rsid w:val="00990426"/>
    <w:rsid w:val="00990532"/>
    <w:rsid w:val="0099217A"/>
    <w:rsid w:val="00992A65"/>
    <w:rsid w:val="00992D2D"/>
    <w:rsid w:val="00992F0C"/>
    <w:rsid w:val="0099506B"/>
    <w:rsid w:val="009959D4"/>
    <w:rsid w:val="00996386"/>
    <w:rsid w:val="00996770"/>
    <w:rsid w:val="00996EEF"/>
    <w:rsid w:val="0099722A"/>
    <w:rsid w:val="00997502"/>
    <w:rsid w:val="00997547"/>
    <w:rsid w:val="009A0430"/>
    <w:rsid w:val="009A0B91"/>
    <w:rsid w:val="009A0E5C"/>
    <w:rsid w:val="009A0F37"/>
    <w:rsid w:val="009A1470"/>
    <w:rsid w:val="009A2474"/>
    <w:rsid w:val="009A2B0F"/>
    <w:rsid w:val="009A3F21"/>
    <w:rsid w:val="009A443A"/>
    <w:rsid w:val="009A4577"/>
    <w:rsid w:val="009A4879"/>
    <w:rsid w:val="009A4FA7"/>
    <w:rsid w:val="009A53B7"/>
    <w:rsid w:val="009A68C1"/>
    <w:rsid w:val="009A6EAD"/>
    <w:rsid w:val="009A772F"/>
    <w:rsid w:val="009A7ED6"/>
    <w:rsid w:val="009A7F03"/>
    <w:rsid w:val="009A7F7D"/>
    <w:rsid w:val="009B1A20"/>
    <w:rsid w:val="009B1C80"/>
    <w:rsid w:val="009B238C"/>
    <w:rsid w:val="009B253A"/>
    <w:rsid w:val="009B2AE9"/>
    <w:rsid w:val="009B2CD0"/>
    <w:rsid w:val="009B2ED4"/>
    <w:rsid w:val="009B3992"/>
    <w:rsid w:val="009B57C0"/>
    <w:rsid w:val="009B5C9B"/>
    <w:rsid w:val="009B60FD"/>
    <w:rsid w:val="009B6618"/>
    <w:rsid w:val="009B7342"/>
    <w:rsid w:val="009B766B"/>
    <w:rsid w:val="009C05FA"/>
    <w:rsid w:val="009C12DF"/>
    <w:rsid w:val="009C1C60"/>
    <w:rsid w:val="009C3394"/>
    <w:rsid w:val="009C36DE"/>
    <w:rsid w:val="009C43A3"/>
    <w:rsid w:val="009C5D90"/>
    <w:rsid w:val="009C64D0"/>
    <w:rsid w:val="009C6500"/>
    <w:rsid w:val="009C680A"/>
    <w:rsid w:val="009C7227"/>
    <w:rsid w:val="009C74DB"/>
    <w:rsid w:val="009C7D9F"/>
    <w:rsid w:val="009D0D22"/>
    <w:rsid w:val="009D1CA0"/>
    <w:rsid w:val="009D2CDC"/>
    <w:rsid w:val="009D2D84"/>
    <w:rsid w:val="009D378C"/>
    <w:rsid w:val="009D3C71"/>
    <w:rsid w:val="009D3DC3"/>
    <w:rsid w:val="009D4773"/>
    <w:rsid w:val="009D47A5"/>
    <w:rsid w:val="009D51F0"/>
    <w:rsid w:val="009D55C8"/>
    <w:rsid w:val="009D581E"/>
    <w:rsid w:val="009D5827"/>
    <w:rsid w:val="009D5DD0"/>
    <w:rsid w:val="009D6E03"/>
    <w:rsid w:val="009D72E1"/>
    <w:rsid w:val="009D78D8"/>
    <w:rsid w:val="009D7BAB"/>
    <w:rsid w:val="009E2103"/>
    <w:rsid w:val="009E2119"/>
    <w:rsid w:val="009E266A"/>
    <w:rsid w:val="009E2723"/>
    <w:rsid w:val="009E30A0"/>
    <w:rsid w:val="009E316D"/>
    <w:rsid w:val="009E33A4"/>
    <w:rsid w:val="009E3DE5"/>
    <w:rsid w:val="009E48EA"/>
    <w:rsid w:val="009E4C7D"/>
    <w:rsid w:val="009E4CA7"/>
    <w:rsid w:val="009E54A4"/>
    <w:rsid w:val="009E5EF9"/>
    <w:rsid w:val="009E6555"/>
    <w:rsid w:val="009E6660"/>
    <w:rsid w:val="009E686F"/>
    <w:rsid w:val="009E6DB1"/>
    <w:rsid w:val="009E7443"/>
    <w:rsid w:val="009E75FB"/>
    <w:rsid w:val="009F1AC9"/>
    <w:rsid w:val="009F1ACF"/>
    <w:rsid w:val="009F2419"/>
    <w:rsid w:val="009F24A7"/>
    <w:rsid w:val="009F2E8E"/>
    <w:rsid w:val="009F2F11"/>
    <w:rsid w:val="009F3472"/>
    <w:rsid w:val="009F3579"/>
    <w:rsid w:val="009F36D2"/>
    <w:rsid w:val="009F470E"/>
    <w:rsid w:val="009F48A8"/>
    <w:rsid w:val="009F52F7"/>
    <w:rsid w:val="009F6C19"/>
    <w:rsid w:val="009F6C65"/>
    <w:rsid w:val="009F730E"/>
    <w:rsid w:val="00A00E43"/>
    <w:rsid w:val="00A01091"/>
    <w:rsid w:val="00A01657"/>
    <w:rsid w:val="00A01923"/>
    <w:rsid w:val="00A023C8"/>
    <w:rsid w:val="00A0267C"/>
    <w:rsid w:val="00A02ABA"/>
    <w:rsid w:val="00A02C1F"/>
    <w:rsid w:val="00A02F93"/>
    <w:rsid w:val="00A043B0"/>
    <w:rsid w:val="00A05071"/>
    <w:rsid w:val="00A05DC0"/>
    <w:rsid w:val="00A05F19"/>
    <w:rsid w:val="00A06031"/>
    <w:rsid w:val="00A060E1"/>
    <w:rsid w:val="00A0615F"/>
    <w:rsid w:val="00A07186"/>
    <w:rsid w:val="00A07A97"/>
    <w:rsid w:val="00A109DB"/>
    <w:rsid w:val="00A10CA7"/>
    <w:rsid w:val="00A10D02"/>
    <w:rsid w:val="00A10E8C"/>
    <w:rsid w:val="00A11069"/>
    <w:rsid w:val="00A120CA"/>
    <w:rsid w:val="00A13ED4"/>
    <w:rsid w:val="00A1431C"/>
    <w:rsid w:val="00A1483D"/>
    <w:rsid w:val="00A14BDE"/>
    <w:rsid w:val="00A14C4A"/>
    <w:rsid w:val="00A15289"/>
    <w:rsid w:val="00A15670"/>
    <w:rsid w:val="00A15D4E"/>
    <w:rsid w:val="00A15FD0"/>
    <w:rsid w:val="00A1604B"/>
    <w:rsid w:val="00A1708F"/>
    <w:rsid w:val="00A17375"/>
    <w:rsid w:val="00A209A2"/>
    <w:rsid w:val="00A2197D"/>
    <w:rsid w:val="00A2207C"/>
    <w:rsid w:val="00A2307F"/>
    <w:rsid w:val="00A234C7"/>
    <w:rsid w:val="00A240CA"/>
    <w:rsid w:val="00A24101"/>
    <w:rsid w:val="00A2418C"/>
    <w:rsid w:val="00A24222"/>
    <w:rsid w:val="00A242DA"/>
    <w:rsid w:val="00A253B8"/>
    <w:rsid w:val="00A27678"/>
    <w:rsid w:val="00A2779F"/>
    <w:rsid w:val="00A27BD6"/>
    <w:rsid w:val="00A27E87"/>
    <w:rsid w:val="00A3052D"/>
    <w:rsid w:val="00A30804"/>
    <w:rsid w:val="00A308C9"/>
    <w:rsid w:val="00A30B3A"/>
    <w:rsid w:val="00A32D95"/>
    <w:rsid w:val="00A3307E"/>
    <w:rsid w:val="00A33AAD"/>
    <w:rsid w:val="00A342B4"/>
    <w:rsid w:val="00A346AC"/>
    <w:rsid w:val="00A35079"/>
    <w:rsid w:val="00A3650C"/>
    <w:rsid w:val="00A36601"/>
    <w:rsid w:val="00A368FA"/>
    <w:rsid w:val="00A36C42"/>
    <w:rsid w:val="00A37514"/>
    <w:rsid w:val="00A37B2D"/>
    <w:rsid w:val="00A40067"/>
    <w:rsid w:val="00A401BB"/>
    <w:rsid w:val="00A40E25"/>
    <w:rsid w:val="00A40FFA"/>
    <w:rsid w:val="00A41340"/>
    <w:rsid w:val="00A41371"/>
    <w:rsid w:val="00A419C0"/>
    <w:rsid w:val="00A42065"/>
    <w:rsid w:val="00A42184"/>
    <w:rsid w:val="00A43DB1"/>
    <w:rsid w:val="00A43F5D"/>
    <w:rsid w:val="00A44097"/>
    <w:rsid w:val="00A44B10"/>
    <w:rsid w:val="00A44B2F"/>
    <w:rsid w:val="00A44C28"/>
    <w:rsid w:val="00A45DDC"/>
    <w:rsid w:val="00A46B40"/>
    <w:rsid w:val="00A46DDA"/>
    <w:rsid w:val="00A46FB6"/>
    <w:rsid w:val="00A47CF2"/>
    <w:rsid w:val="00A50ABF"/>
    <w:rsid w:val="00A50E11"/>
    <w:rsid w:val="00A51604"/>
    <w:rsid w:val="00A51B8B"/>
    <w:rsid w:val="00A51E49"/>
    <w:rsid w:val="00A53343"/>
    <w:rsid w:val="00A534EF"/>
    <w:rsid w:val="00A54138"/>
    <w:rsid w:val="00A542F1"/>
    <w:rsid w:val="00A54841"/>
    <w:rsid w:val="00A56767"/>
    <w:rsid w:val="00A569A0"/>
    <w:rsid w:val="00A56A3C"/>
    <w:rsid w:val="00A6023D"/>
    <w:rsid w:val="00A612E7"/>
    <w:rsid w:val="00A6213D"/>
    <w:rsid w:val="00A6220C"/>
    <w:rsid w:val="00A627E9"/>
    <w:rsid w:val="00A62A34"/>
    <w:rsid w:val="00A6374A"/>
    <w:rsid w:val="00A63E18"/>
    <w:rsid w:val="00A65C50"/>
    <w:rsid w:val="00A65D63"/>
    <w:rsid w:val="00A664C8"/>
    <w:rsid w:val="00A66571"/>
    <w:rsid w:val="00A66AAC"/>
    <w:rsid w:val="00A67817"/>
    <w:rsid w:val="00A70151"/>
    <w:rsid w:val="00A703BD"/>
    <w:rsid w:val="00A7074B"/>
    <w:rsid w:val="00A7077B"/>
    <w:rsid w:val="00A70CF5"/>
    <w:rsid w:val="00A71410"/>
    <w:rsid w:val="00A7147D"/>
    <w:rsid w:val="00A715D2"/>
    <w:rsid w:val="00A71617"/>
    <w:rsid w:val="00A71DFC"/>
    <w:rsid w:val="00A7230D"/>
    <w:rsid w:val="00A72469"/>
    <w:rsid w:val="00A7365A"/>
    <w:rsid w:val="00A7524E"/>
    <w:rsid w:val="00A75F0B"/>
    <w:rsid w:val="00A76133"/>
    <w:rsid w:val="00A7687D"/>
    <w:rsid w:val="00A76980"/>
    <w:rsid w:val="00A76E00"/>
    <w:rsid w:val="00A772C8"/>
    <w:rsid w:val="00A779D0"/>
    <w:rsid w:val="00A77E9E"/>
    <w:rsid w:val="00A80BFE"/>
    <w:rsid w:val="00A81336"/>
    <w:rsid w:val="00A828B8"/>
    <w:rsid w:val="00A841A5"/>
    <w:rsid w:val="00A8458F"/>
    <w:rsid w:val="00A84C86"/>
    <w:rsid w:val="00A850F4"/>
    <w:rsid w:val="00A85161"/>
    <w:rsid w:val="00A851A0"/>
    <w:rsid w:val="00A862E5"/>
    <w:rsid w:val="00A867E6"/>
    <w:rsid w:val="00A86CD2"/>
    <w:rsid w:val="00A90051"/>
    <w:rsid w:val="00A91332"/>
    <w:rsid w:val="00A91D52"/>
    <w:rsid w:val="00A9295C"/>
    <w:rsid w:val="00A93478"/>
    <w:rsid w:val="00A93555"/>
    <w:rsid w:val="00A93800"/>
    <w:rsid w:val="00A93ED3"/>
    <w:rsid w:val="00A94205"/>
    <w:rsid w:val="00A946C0"/>
    <w:rsid w:val="00A94A7A"/>
    <w:rsid w:val="00A958A2"/>
    <w:rsid w:val="00A95C2E"/>
    <w:rsid w:val="00A96419"/>
    <w:rsid w:val="00A96F9F"/>
    <w:rsid w:val="00A97A64"/>
    <w:rsid w:val="00A97E7A"/>
    <w:rsid w:val="00AA05F6"/>
    <w:rsid w:val="00AA07A6"/>
    <w:rsid w:val="00AA282D"/>
    <w:rsid w:val="00AA316E"/>
    <w:rsid w:val="00AA593E"/>
    <w:rsid w:val="00AA5948"/>
    <w:rsid w:val="00AA648D"/>
    <w:rsid w:val="00AA65BF"/>
    <w:rsid w:val="00AA663F"/>
    <w:rsid w:val="00AA6B00"/>
    <w:rsid w:val="00AA6C57"/>
    <w:rsid w:val="00AA7461"/>
    <w:rsid w:val="00AA79F4"/>
    <w:rsid w:val="00AA7D29"/>
    <w:rsid w:val="00AB0282"/>
    <w:rsid w:val="00AB086E"/>
    <w:rsid w:val="00AB09C2"/>
    <w:rsid w:val="00AB1473"/>
    <w:rsid w:val="00AB14A7"/>
    <w:rsid w:val="00AB23DF"/>
    <w:rsid w:val="00AB298A"/>
    <w:rsid w:val="00AB2AC7"/>
    <w:rsid w:val="00AB2ADB"/>
    <w:rsid w:val="00AB39CA"/>
    <w:rsid w:val="00AB4015"/>
    <w:rsid w:val="00AB422C"/>
    <w:rsid w:val="00AB42BA"/>
    <w:rsid w:val="00AB47CB"/>
    <w:rsid w:val="00AB4957"/>
    <w:rsid w:val="00AB5198"/>
    <w:rsid w:val="00AB6825"/>
    <w:rsid w:val="00AB6AC2"/>
    <w:rsid w:val="00AB6F92"/>
    <w:rsid w:val="00AB7839"/>
    <w:rsid w:val="00AC1503"/>
    <w:rsid w:val="00AC24BD"/>
    <w:rsid w:val="00AC2E2E"/>
    <w:rsid w:val="00AC2ED5"/>
    <w:rsid w:val="00AC395B"/>
    <w:rsid w:val="00AC429D"/>
    <w:rsid w:val="00AC4423"/>
    <w:rsid w:val="00AC4A9A"/>
    <w:rsid w:val="00AC5577"/>
    <w:rsid w:val="00AC6A5E"/>
    <w:rsid w:val="00AC768D"/>
    <w:rsid w:val="00AC76AC"/>
    <w:rsid w:val="00AD0B62"/>
    <w:rsid w:val="00AD1355"/>
    <w:rsid w:val="00AD179B"/>
    <w:rsid w:val="00AD1F51"/>
    <w:rsid w:val="00AD1F6A"/>
    <w:rsid w:val="00AD20C0"/>
    <w:rsid w:val="00AD21AA"/>
    <w:rsid w:val="00AD2D7F"/>
    <w:rsid w:val="00AD2FB7"/>
    <w:rsid w:val="00AD39A2"/>
    <w:rsid w:val="00AD4FA1"/>
    <w:rsid w:val="00AD5D09"/>
    <w:rsid w:val="00AD7109"/>
    <w:rsid w:val="00AE018C"/>
    <w:rsid w:val="00AE0B4E"/>
    <w:rsid w:val="00AE114C"/>
    <w:rsid w:val="00AE2C5E"/>
    <w:rsid w:val="00AE41AF"/>
    <w:rsid w:val="00AE4BB6"/>
    <w:rsid w:val="00AE4E2D"/>
    <w:rsid w:val="00AE51DA"/>
    <w:rsid w:val="00AE694D"/>
    <w:rsid w:val="00AE6C81"/>
    <w:rsid w:val="00AE7DC1"/>
    <w:rsid w:val="00AF0BCE"/>
    <w:rsid w:val="00AF15F9"/>
    <w:rsid w:val="00AF170F"/>
    <w:rsid w:val="00AF2C87"/>
    <w:rsid w:val="00AF33DD"/>
    <w:rsid w:val="00AF3494"/>
    <w:rsid w:val="00AF36EB"/>
    <w:rsid w:val="00AF3C76"/>
    <w:rsid w:val="00AF45D6"/>
    <w:rsid w:val="00AF4A8A"/>
    <w:rsid w:val="00AF6A97"/>
    <w:rsid w:val="00AF6E95"/>
    <w:rsid w:val="00AF6F76"/>
    <w:rsid w:val="00AF70DD"/>
    <w:rsid w:val="00AF72EC"/>
    <w:rsid w:val="00AF7E7C"/>
    <w:rsid w:val="00B0038D"/>
    <w:rsid w:val="00B0108A"/>
    <w:rsid w:val="00B02911"/>
    <w:rsid w:val="00B02A5E"/>
    <w:rsid w:val="00B02B36"/>
    <w:rsid w:val="00B03212"/>
    <w:rsid w:val="00B043F5"/>
    <w:rsid w:val="00B045E1"/>
    <w:rsid w:val="00B05D76"/>
    <w:rsid w:val="00B05ED3"/>
    <w:rsid w:val="00B064A7"/>
    <w:rsid w:val="00B06740"/>
    <w:rsid w:val="00B06B90"/>
    <w:rsid w:val="00B06E65"/>
    <w:rsid w:val="00B070B1"/>
    <w:rsid w:val="00B07D38"/>
    <w:rsid w:val="00B1104A"/>
    <w:rsid w:val="00B11150"/>
    <w:rsid w:val="00B1215B"/>
    <w:rsid w:val="00B12CF8"/>
    <w:rsid w:val="00B13589"/>
    <w:rsid w:val="00B1418B"/>
    <w:rsid w:val="00B143C2"/>
    <w:rsid w:val="00B14FB5"/>
    <w:rsid w:val="00B158D7"/>
    <w:rsid w:val="00B16308"/>
    <w:rsid w:val="00B16BBA"/>
    <w:rsid w:val="00B17D76"/>
    <w:rsid w:val="00B20945"/>
    <w:rsid w:val="00B212F5"/>
    <w:rsid w:val="00B21B59"/>
    <w:rsid w:val="00B2215A"/>
    <w:rsid w:val="00B2228E"/>
    <w:rsid w:val="00B2555B"/>
    <w:rsid w:val="00B25D5D"/>
    <w:rsid w:val="00B2749A"/>
    <w:rsid w:val="00B27536"/>
    <w:rsid w:val="00B2759C"/>
    <w:rsid w:val="00B30668"/>
    <w:rsid w:val="00B306EF"/>
    <w:rsid w:val="00B30895"/>
    <w:rsid w:val="00B30935"/>
    <w:rsid w:val="00B309DB"/>
    <w:rsid w:val="00B315A5"/>
    <w:rsid w:val="00B325C4"/>
    <w:rsid w:val="00B32682"/>
    <w:rsid w:val="00B339F7"/>
    <w:rsid w:val="00B33BC3"/>
    <w:rsid w:val="00B3458B"/>
    <w:rsid w:val="00B352E6"/>
    <w:rsid w:val="00B35B21"/>
    <w:rsid w:val="00B36A96"/>
    <w:rsid w:val="00B36CAC"/>
    <w:rsid w:val="00B3752A"/>
    <w:rsid w:val="00B402CD"/>
    <w:rsid w:val="00B40F26"/>
    <w:rsid w:val="00B41114"/>
    <w:rsid w:val="00B4148B"/>
    <w:rsid w:val="00B41555"/>
    <w:rsid w:val="00B41992"/>
    <w:rsid w:val="00B4306A"/>
    <w:rsid w:val="00B44A94"/>
    <w:rsid w:val="00B44CC6"/>
    <w:rsid w:val="00B44F43"/>
    <w:rsid w:val="00B46913"/>
    <w:rsid w:val="00B47113"/>
    <w:rsid w:val="00B474AC"/>
    <w:rsid w:val="00B4752E"/>
    <w:rsid w:val="00B47DBE"/>
    <w:rsid w:val="00B5029D"/>
    <w:rsid w:val="00B50447"/>
    <w:rsid w:val="00B5232B"/>
    <w:rsid w:val="00B52FCC"/>
    <w:rsid w:val="00B53182"/>
    <w:rsid w:val="00B537DA"/>
    <w:rsid w:val="00B53BA6"/>
    <w:rsid w:val="00B546D8"/>
    <w:rsid w:val="00B55E69"/>
    <w:rsid w:val="00B55E99"/>
    <w:rsid w:val="00B56526"/>
    <w:rsid w:val="00B577C8"/>
    <w:rsid w:val="00B60034"/>
    <w:rsid w:val="00B60111"/>
    <w:rsid w:val="00B60E5D"/>
    <w:rsid w:val="00B61395"/>
    <w:rsid w:val="00B61546"/>
    <w:rsid w:val="00B619A4"/>
    <w:rsid w:val="00B61A33"/>
    <w:rsid w:val="00B61E1D"/>
    <w:rsid w:val="00B64043"/>
    <w:rsid w:val="00B65169"/>
    <w:rsid w:val="00B6588A"/>
    <w:rsid w:val="00B65EDB"/>
    <w:rsid w:val="00B66B7B"/>
    <w:rsid w:val="00B6714D"/>
    <w:rsid w:val="00B67452"/>
    <w:rsid w:val="00B727FB"/>
    <w:rsid w:val="00B74667"/>
    <w:rsid w:val="00B74FD6"/>
    <w:rsid w:val="00B762CB"/>
    <w:rsid w:val="00B80930"/>
    <w:rsid w:val="00B8141B"/>
    <w:rsid w:val="00B81B76"/>
    <w:rsid w:val="00B82BF3"/>
    <w:rsid w:val="00B8334D"/>
    <w:rsid w:val="00B84A85"/>
    <w:rsid w:val="00B867B4"/>
    <w:rsid w:val="00B87129"/>
    <w:rsid w:val="00B87DFD"/>
    <w:rsid w:val="00B90500"/>
    <w:rsid w:val="00B908DA"/>
    <w:rsid w:val="00B90A30"/>
    <w:rsid w:val="00B90C1E"/>
    <w:rsid w:val="00B928C0"/>
    <w:rsid w:val="00B93D01"/>
    <w:rsid w:val="00B93D57"/>
    <w:rsid w:val="00B93DAE"/>
    <w:rsid w:val="00B93F2D"/>
    <w:rsid w:val="00B951E0"/>
    <w:rsid w:val="00B956E6"/>
    <w:rsid w:val="00B95DC4"/>
    <w:rsid w:val="00B95F0E"/>
    <w:rsid w:val="00B972BF"/>
    <w:rsid w:val="00BA021D"/>
    <w:rsid w:val="00BA0487"/>
    <w:rsid w:val="00BA0BA6"/>
    <w:rsid w:val="00BA1FC8"/>
    <w:rsid w:val="00BA21E5"/>
    <w:rsid w:val="00BA24DC"/>
    <w:rsid w:val="00BA3024"/>
    <w:rsid w:val="00BA42CC"/>
    <w:rsid w:val="00BA52F7"/>
    <w:rsid w:val="00BA5757"/>
    <w:rsid w:val="00BA5AC1"/>
    <w:rsid w:val="00BA5D22"/>
    <w:rsid w:val="00BA62D0"/>
    <w:rsid w:val="00BA6394"/>
    <w:rsid w:val="00BA63EF"/>
    <w:rsid w:val="00BA7F46"/>
    <w:rsid w:val="00BB0BD7"/>
    <w:rsid w:val="00BB0C97"/>
    <w:rsid w:val="00BB0F62"/>
    <w:rsid w:val="00BB189C"/>
    <w:rsid w:val="00BB18DA"/>
    <w:rsid w:val="00BB1AF3"/>
    <w:rsid w:val="00BB284A"/>
    <w:rsid w:val="00BB3334"/>
    <w:rsid w:val="00BB39DA"/>
    <w:rsid w:val="00BB3E4C"/>
    <w:rsid w:val="00BB4E25"/>
    <w:rsid w:val="00BB50C4"/>
    <w:rsid w:val="00BB6B71"/>
    <w:rsid w:val="00BB70D9"/>
    <w:rsid w:val="00BB7399"/>
    <w:rsid w:val="00BB7841"/>
    <w:rsid w:val="00BB7D09"/>
    <w:rsid w:val="00BC00F0"/>
    <w:rsid w:val="00BC01F0"/>
    <w:rsid w:val="00BC2666"/>
    <w:rsid w:val="00BC2C12"/>
    <w:rsid w:val="00BC2F46"/>
    <w:rsid w:val="00BC32E0"/>
    <w:rsid w:val="00BC363A"/>
    <w:rsid w:val="00BC3A3B"/>
    <w:rsid w:val="00BC3B2C"/>
    <w:rsid w:val="00BC4F01"/>
    <w:rsid w:val="00BC5032"/>
    <w:rsid w:val="00BC6C5D"/>
    <w:rsid w:val="00BD035C"/>
    <w:rsid w:val="00BD0B41"/>
    <w:rsid w:val="00BD12E1"/>
    <w:rsid w:val="00BD3BAC"/>
    <w:rsid w:val="00BD4D32"/>
    <w:rsid w:val="00BD5437"/>
    <w:rsid w:val="00BD6C59"/>
    <w:rsid w:val="00BD6C75"/>
    <w:rsid w:val="00BD6E96"/>
    <w:rsid w:val="00BD76BE"/>
    <w:rsid w:val="00BD7C70"/>
    <w:rsid w:val="00BD7F2A"/>
    <w:rsid w:val="00BE0026"/>
    <w:rsid w:val="00BE1B71"/>
    <w:rsid w:val="00BE25C8"/>
    <w:rsid w:val="00BE2639"/>
    <w:rsid w:val="00BE28B5"/>
    <w:rsid w:val="00BE2C70"/>
    <w:rsid w:val="00BE3212"/>
    <w:rsid w:val="00BE36C6"/>
    <w:rsid w:val="00BE4377"/>
    <w:rsid w:val="00BE46CC"/>
    <w:rsid w:val="00BE4A19"/>
    <w:rsid w:val="00BE4DD3"/>
    <w:rsid w:val="00BE5331"/>
    <w:rsid w:val="00BE547E"/>
    <w:rsid w:val="00BE5560"/>
    <w:rsid w:val="00BE5EEF"/>
    <w:rsid w:val="00BE6208"/>
    <w:rsid w:val="00BE6744"/>
    <w:rsid w:val="00BF04B1"/>
    <w:rsid w:val="00BF0656"/>
    <w:rsid w:val="00BF0D7F"/>
    <w:rsid w:val="00BF0DE1"/>
    <w:rsid w:val="00BF2247"/>
    <w:rsid w:val="00BF2D46"/>
    <w:rsid w:val="00BF36CC"/>
    <w:rsid w:val="00BF3D20"/>
    <w:rsid w:val="00BF44E3"/>
    <w:rsid w:val="00BF46B9"/>
    <w:rsid w:val="00BF47DB"/>
    <w:rsid w:val="00BF4D64"/>
    <w:rsid w:val="00BF55DD"/>
    <w:rsid w:val="00BF6935"/>
    <w:rsid w:val="00BF707E"/>
    <w:rsid w:val="00BF70C3"/>
    <w:rsid w:val="00BF7A81"/>
    <w:rsid w:val="00C0018E"/>
    <w:rsid w:val="00C0033E"/>
    <w:rsid w:val="00C00F7E"/>
    <w:rsid w:val="00C010C6"/>
    <w:rsid w:val="00C013CB"/>
    <w:rsid w:val="00C017F4"/>
    <w:rsid w:val="00C02459"/>
    <w:rsid w:val="00C024C1"/>
    <w:rsid w:val="00C02950"/>
    <w:rsid w:val="00C03611"/>
    <w:rsid w:val="00C039D0"/>
    <w:rsid w:val="00C03CB8"/>
    <w:rsid w:val="00C04570"/>
    <w:rsid w:val="00C05574"/>
    <w:rsid w:val="00C0569D"/>
    <w:rsid w:val="00C06CC2"/>
    <w:rsid w:val="00C06D74"/>
    <w:rsid w:val="00C06F8E"/>
    <w:rsid w:val="00C076C7"/>
    <w:rsid w:val="00C07B4E"/>
    <w:rsid w:val="00C07E07"/>
    <w:rsid w:val="00C1080F"/>
    <w:rsid w:val="00C113A8"/>
    <w:rsid w:val="00C1155B"/>
    <w:rsid w:val="00C117B4"/>
    <w:rsid w:val="00C1262C"/>
    <w:rsid w:val="00C13216"/>
    <w:rsid w:val="00C13DEA"/>
    <w:rsid w:val="00C14585"/>
    <w:rsid w:val="00C14E1F"/>
    <w:rsid w:val="00C15908"/>
    <w:rsid w:val="00C1606A"/>
    <w:rsid w:val="00C1609B"/>
    <w:rsid w:val="00C1644D"/>
    <w:rsid w:val="00C165D4"/>
    <w:rsid w:val="00C17635"/>
    <w:rsid w:val="00C2038B"/>
    <w:rsid w:val="00C20FB8"/>
    <w:rsid w:val="00C21407"/>
    <w:rsid w:val="00C21729"/>
    <w:rsid w:val="00C21E79"/>
    <w:rsid w:val="00C235E5"/>
    <w:rsid w:val="00C23800"/>
    <w:rsid w:val="00C24F3C"/>
    <w:rsid w:val="00C26518"/>
    <w:rsid w:val="00C26AF4"/>
    <w:rsid w:val="00C26C65"/>
    <w:rsid w:val="00C26C88"/>
    <w:rsid w:val="00C278DF"/>
    <w:rsid w:val="00C279DE"/>
    <w:rsid w:val="00C27B35"/>
    <w:rsid w:val="00C27CE7"/>
    <w:rsid w:val="00C27EEA"/>
    <w:rsid w:val="00C3085C"/>
    <w:rsid w:val="00C30E87"/>
    <w:rsid w:val="00C32370"/>
    <w:rsid w:val="00C32558"/>
    <w:rsid w:val="00C32B33"/>
    <w:rsid w:val="00C32C66"/>
    <w:rsid w:val="00C32F65"/>
    <w:rsid w:val="00C330C4"/>
    <w:rsid w:val="00C3389B"/>
    <w:rsid w:val="00C34042"/>
    <w:rsid w:val="00C34497"/>
    <w:rsid w:val="00C35293"/>
    <w:rsid w:val="00C357AF"/>
    <w:rsid w:val="00C3649B"/>
    <w:rsid w:val="00C3673E"/>
    <w:rsid w:val="00C37B72"/>
    <w:rsid w:val="00C404C0"/>
    <w:rsid w:val="00C40A82"/>
    <w:rsid w:val="00C4148B"/>
    <w:rsid w:val="00C4175B"/>
    <w:rsid w:val="00C41B4A"/>
    <w:rsid w:val="00C41E2D"/>
    <w:rsid w:val="00C43B92"/>
    <w:rsid w:val="00C44312"/>
    <w:rsid w:val="00C44633"/>
    <w:rsid w:val="00C449E0"/>
    <w:rsid w:val="00C44CB1"/>
    <w:rsid w:val="00C459BF"/>
    <w:rsid w:val="00C45BC9"/>
    <w:rsid w:val="00C462D0"/>
    <w:rsid w:val="00C46DF7"/>
    <w:rsid w:val="00C475A8"/>
    <w:rsid w:val="00C47CFD"/>
    <w:rsid w:val="00C47D66"/>
    <w:rsid w:val="00C50726"/>
    <w:rsid w:val="00C5085B"/>
    <w:rsid w:val="00C5085D"/>
    <w:rsid w:val="00C50A4F"/>
    <w:rsid w:val="00C52622"/>
    <w:rsid w:val="00C52B6A"/>
    <w:rsid w:val="00C52E30"/>
    <w:rsid w:val="00C5306D"/>
    <w:rsid w:val="00C531D2"/>
    <w:rsid w:val="00C53517"/>
    <w:rsid w:val="00C5416B"/>
    <w:rsid w:val="00C551B8"/>
    <w:rsid w:val="00C558AE"/>
    <w:rsid w:val="00C56CC5"/>
    <w:rsid w:val="00C56EA5"/>
    <w:rsid w:val="00C57C02"/>
    <w:rsid w:val="00C57D89"/>
    <w:rsid w:val="00C57DDE"/>
    <w:rsid w:val="00C60E74"/>
    <w:rsid w:val="00C61D5C"/>
    <w:rsid w:val="00C62C05"/>
    <w:rsid w:val="00C63218"/>
    <w:rsid w:val="00C63E0F"/>
    <w:rsid w:val="00C640EB"/>
    <w:rsid w:val="00C64958"/>
    <w:rsid w:val="00C65818"/>
    <w:rsid w:val="00C65C75"/>
    <w:rsid w:val="00C65D2F"/>
    <w:rsid w:val="00C6626A"/>
    <w:rsid w:val="00C676D8"/>
    <w:rsid w:val="00C67E76"/>
    <w:rsid w:val="00C70423"/>
    <w:rsid w:val="00C7076B"/>
    <w:rsid w:val="00C707CF"/>
    <w:rsid w:val="00C716AA"/>
    <w:rsid w:val="00C7176B"/>
    <w:rsid w:val="00C738D9"/>
    <w:rsid w:val="00C74386"/>
    <w:rsid w:val="00C743A3"/>
    <w:rsid w:val="00C744B6"/>
    <w:rsid w:val="00C74A65"/>
    <w:rsid w:val="00C74A79"/>
    <w:rsid w:val="00C757EA"/>
    <w:rsid w:val="00C765F7"/>
    <w:rsid w:val="00C76897"/>
    <w:rsid w:val="00C76DE1"/>
    <w:rsid w:val="00C778EA"/>
    <w:rsid w:val="00C80AF3"/>
    <w:rsid w:val="00C81238"/>
    <w:rsid w:val="00C837F1"/>
    <w:rsid w:val="00C8393E"/>
    <w:rsid w:val="00C8566C"/>
    <w:rsid w:val="00C857F6"/>
    <w:rsid w:val="00C85862"/>
    <w:rsid w:val="00C87342"/>
    <w:rsid w:val="00C87B4D"/>
    <w:rsid w:val="00C87EC5"/>
    <w:rsid w:val="00C908A5"/>
    <w:rsid w:val="00C911E0"/>
    <w:rsid w:val="00C913FA"/>
    <w:rsid w:val="00C923B7"/>
    <w:rsid w:val="00C93204"/>
    <w:rsid w:val="00C9325B"/>
    <w:rsid w:val="00C93346"/>
    <w:rsid w:val="00C9420D"/>
    <w:rsid w:val="00C94725"/>
    <w:rsid w:val="00C9504D"/>
    <w:rsid w:val="00C96287"/>
    <w:rsid w:val="00C96E94"/>
    <w:rsid w:val="00C97AEC"/>
    <w:rsid w:val="00C97D18"/>
    <w:rsid w:val="00CA0A27"/>
    <w:rsid w:val="00CA1542"/>
    <w:rsid w:val="00CA1A95"/>
    <w:rsid w:val="00CA1FE6"/>
    <w:rsid w:val="00CA23C6"/>
    <w:rsid w:val="00CA36F0"/>
    <w:rsid w:val="00CA3C01"/>
    <w:rsid w:val="00CA3F26"/>
    <w:rsid w:val="00CA477E"/>
    <w:rsid w:val="00CA695D"/>
    <w:rsid w:val="00CA6BD5"/>
    <w:rsid w:val="00CA6CAD"/>
    <w:rsid w:val="00CA6D63"/>
    <w:rsid w:val="00CB01DE"/>
    <w:rsid w:val="00CB0933"/>
    <w:rsid w:val="00CB0BE5"/>
    <w:rsid w:val="00CB13AF"/>
    <w:rsid w:val="00CB2F3E"/>
    <w:rsid w:val="00CB30FD"/>
    <w:rsid w:val="00CB3265"/>
    <w:rsid w:val="00CB3783"/>
    <w:rsid w:val="00CB391F"/>
    <w:rsid w:val="00CB4975"/>
    <w:rsid w:val="00CB4B9E"/>
    <w:rsid w:val="00CB549B"/>
    <w:rsid w:val="00CB59F4"/>
    <w:rsid w:val="00CB6E15"/>
    <w:rsid w:val="00CC0561"/>
    <w:rsid w:val="00CC086A"/>
    <w:rsid w:val="00CC1290"/>
    <w:rsid w:val="00CC1403"/>
    <w:rsid w:val="00CC1902"/>
    <w:rsid w:val="00CC27B7"/>
    <w:rsid w:val="00CC27CD"/>
    <w:rsid w:val="00CC2BB7"/>
    <w:rsid w:val="00CC2E9C"/>
    <w:rsid w:val="00CC31FD"/>
    <w:rsid w:val="00CC37DE"/>
    <w:rsid w:val="00CC4947"/>
    <w:rsid w:val="00CC4A91"/>
    <w:rsid w:val="00CC4F49"/>
    <w:rsid w:val="00CC5092"/>
    <w:rsid w:val="00CC518E"/>
    <w:rsid w:val="00CC6735"/>
    <w:rsid w:val="00CC694F"/>
    <w:rsid w:val="00CC6B05"/>
    <w:rsid w:val="00CC6BD5"/>
    <w:rsid w:val="00CC70A0"/>
    <w:rsid w:val="00CC7AE2"/>
    <w:rsid w:val="00CD0B2F"/>
    <w:rsid w:val="00CD0CF1"/>
    <w:rsid w:val="00CD0EA0"/>
    <w:rsid w:val="00CD12CD"/>
    <w:rsid w:val="00CD211B"/>
    <w:rsid w:val="00CD247A"/>
    <w:rsid w:val="00CD2D30"/>
    <w:rsid w:val="00CD3331"/>
    <w:rsid w:val="00CD412A"/>
    <w:rsid w:val="00CD48C4"/>
    <w:rsid w:val="00CD567F"/>
    <w:rsid w:val="00CD62C4"/>
    <w:rsid w:val="00CD75E6"/>
    <w:rsid w:val="00CD7876"/>
    <w:rsid w:val="00CD794D"/>
    <w:rsid w:val="00CE0ACD"/>
    <w:rsid w:val="00CE1865"/>
    <w:rsid w:val="00CE30C9"/>
    <w:rsid w:val="00CE3E6F"/>
    <w:rsid w:val="00CE4665"/>
    <w:rsid w:val="00CE4833"/>
    <w:rsid w:val="00CE488E"/>
    <w:rsid w:val="00CE5303"/>
    <w:rsid w:val="00CE5DBC"/>
    <w:rsid w:val="00CE6FDA"/>
    <w:rsid w:val="00CE74DD"/>
    <w:rsid w:val="00CE795F"/>
    <w:rsid w:val="00CF02A2"/>
    <w:rsid w:val="00CF055C"/>
    <w:rsid w:val="00CF1699"/>
    <w:rsid w:val="00CF1E1E"/>
    <w:rsid w:val="00CF3DAB"/>
    <w:rsid w:val="00CF40D8"/>
    <w:rsid w:val="00CF4312"/>
    <w:rsid w:val="00CF47DC"/>
    <w:rsid w:val="00CF59D8"/>
    <w:rsid w:val="00CF605D"/>
    <w:rsid w:val="00CF6631"/>
    <w:rsid w:val="00CF6A12"/>
    <w:rsid w:val="00CF7873"/>
    <w:rsid w:val="00CF7B48"/>
    <w:rsid w:val="00CF7E69"/>
    <w:rsid w:val="00CF7F3A"/>
    <w:rsid w:val="00D0109B"/>
    <w:rsid w:val="00D0206C"/>
    <w:rsid w:val="00D048E5"/>
    <w:rsid w:val="00D06211"/>
    <w:rsid w:val="00D064AE"/>
    <w:rsid w:val="00D0665B"/>
    <w:rsid w:val="00D067E1"/>
    <w:rsid w:val="00D06C63"/>
    <w:rsid w:val="00D102B1"/>
    <w:rsid w:val="00D10416"/>
    <w:rsid w:val="00D104F6"/>
    <w:rsid w:val="00D10DD1"/>
    <w:rsid w:val="00D10F44"/>
    <w:rsid w:val="00D12CD9"/>
    <w:rsid w:val="00D12F4A"/>
    <w:rsid w:val="00D13427"/>
    <w:rsid w:val="00D13952"/>
    <w:rsid w:val="00D13E71"/>
    <w:rsid w:val="00D14280"/>
    <w:rsid w:val="00D15817"/>
    <w:rsid w:val="00D15CA4"/>
    <w:rsid w:val="00D16290"/>
    <w:rsid w:val="00D16BA7"/>
    <w:rsid w:val="00D17429"/>
    <w:rsid w:val="00D176FB"/>
    <w:rsid w:val="00D17956"/>
    <w:rsid w:val="00D2063B"/>
    <w:rsid w:val="00D2089D"/>
    <w:rsid w:val="00D20EE6"/>
    <w:rsid w:val="00D21845"/>
    <w:rsid w:val="00D21850"/>
    <w:rsid w:val="00D236D4"/>
    <w:rsid w:val="00D23CC5"/>
    <w:rsid w:val="00D24DFA"/>
    <w:rsid w:val="00D25D36"/>
    <w:rsid w:val="00D25F16"/>
    <w:rsid w:val="00D2621C"/>
    <w:rsid w:val="00D26E5E"/>
    <w:rsid w:val="00D275F1"/>
    <w:rsid w:val="00D30E96"/>
    <w:rsid w:val="00D316B9"/>
    <w:rsid w:val="00D33ABA"/>
    <w:rsid w:val="00D33D0D"/>
    <w:rsid w:val="00D33EC6"/>
    <w:rsid w:val="00D33FAF"/>
    <w:rsid w:val="00D34B8F"/>
    <w:rsid w:val="00D35C5A"/>
    <w:rsid w:val="00D36341"/>
    <w:rsid w:val="00D3648B"/>
    <w:rsid w:val="00D407FA"/>
    <w:rsid w:val="00D40A7D"/>
    <w:rsid w:val="00D42388"/>
    <w:rsid w:val="00D42A3E"/>
    <w:rsid w:val="00D439D3"/>
    <w:rsid w:val="00D445CD"/>
    <w:rsid w:val="00D4590F"/>
    <w:rsid w:val="00D45E42"/>
    <w:rsid w:val="00D46F24"/>
    <w:rsid w:val="00D477AF"/>
    <w:rsid w:val="00D47DCC"/>
    <w:rsid w:val="00D47DCF"/>
    <w:rsid w:val="00D47E50"/>
    <w:rsid w:val="00D5021A"/>
    <w:rsid w:val="00D51545"/>
    <w:rsid w:val="00D51615"/>
    <w:rsid w:val="00D52109"/>
    <w:rsid w:val="00D52615"/>
    <w:rsid w:val="00D52DE4"/>
    <w:rsid w:val="00D52F44"/>
    <w:rsid w:val="00D5366E"/>
    <w:rsid w:val="00D537B2"/>
    <w:rsid w:val="00D53C9D"/>
    <w:rsid w:val="00D540F3"/>
    <w:rsid w:val="00D5570D"/>
    <w:rsid w:val="00D5661E"/>
    <w:rsid w:val="00D57047"/>
    <w:rsid w:val="00D57174"/>
    <w:rsid w:val="00D60231"/>
    <w:rsid w:val="00D60243"/>
    <w:rsid w:val="00D61136"/>
    <w:rsid w:val="00D61300"/>
    <w:rsid w:val="00D61F85"/>
    <w:rsid w:val="00D6276F"/>
    <w:rsid w:val="00D62DFB"/>
    <w:rsid w:val="00D62ED5"/>
    <w:rsid w:val="00D63314"/>
    <w:rsid w:val="00D6331D"/>
    <w:rsid w:val="00D63A48"/>
    <w:rsid w:val="00D64516"/>
    <w:rsid w:val="00D646BF"/>
    <w:rsid w:val="00D6488E"/>
    <w:rsid w:val="00D65D4E"/>
    <w:rsid w:val="00D669E5"/>
    <w:rsid w:val="00D66A27"/>
    <w:rsid w:val="00D67634"/>
    <w:rsid w:val="00D70A27"/>
    <w:rsid w:val="00D71FF9"/>
    <w:rsid w:val="00D721BC"/>
    <w:rsid w:val="00D72706"/>
    <w:rsid w:val="00D7475B"/>
    <w:rsid w:val="00D74D62"/>
    <w:rsid w:val="00D75A0C"/>
    <w:rsid w:val="00D76FCC"/>
    <w:rsid w:val="00D77220"/>
    <w:rsid w:val="00D77A9E"/>
    <w:rsid w:val="00D77F93"/>
    <w:rsid w:val="00D77F9B"/>
    <w:rsid w:val="00D8136F"/>
    <w:rsid w:val="00D818DF"/>
    <w:rsid w:val="00D81966"/>
    <w:rsid w:val="00D81AA5"/>
    <w:rsid w:val="00D81CF3"/>
    <w:rsid w:val="00D81EE8"/>
    <w:rsid w:val="00D81F31"/>
    <w:rsid w:val="00D8230A"/>
    <w:rsid w:val="00D827F4"/>
    <w:rsid w:val="00D82CA2"/>
    <w:rsid w:val="00D82EB3"/>
    <w:rsid w:val="00D82F94"/>
    <w:rsid w:val="00D84469"/>
    <w:rsid w:val="00D84EE7"/>
    <w:rsid w:val="00D855B6"/>
    <w:rsid w:val="00D86259"/>
    <w:rsid w:val="00D863A5"/>
    <w:rsid w:val="00D86608"/>
    <w:rsid w:val="00D868B9"/>
    <w:rsid w:val="00D869C5"/>
    <w:rsid w:val="00D86AA7"/>
    <w:rsid w:val="00D86D53"/>
    <w:rsid w:val="00D87C4A"/>
    <w:rsid w:val="00D87F2C"/>
    <w:rsid w:val="00D90A96"/>
    <w:rsid w:val="00D90BBC"/>
    <w:rsid w:val="00D90FFD"/>
    <w:rsid w:val="00D91107"/>
    <w:rsid w:val="00D91619"/>
    <w:rsid w:val="00D933A9"/>
    <w:rsid w:val="00D93CF1"/>
    <w:rsid w:val="00D948C5"/>
    <w:rsid w:val="00D94AD6"/>
    <w:rsid w:val="00D94C9C"/>
    <w:rsid w:val="00D94FC1"/>
    <w:rsid w:val="00D96C4C"/>
    <w:rsid w:val="00D96DE0"/>
    <w:rsid w:val="00D974C2"/>
    <w:rsid w:val="00D97D04"/>
    <w:rsid w:val="00DA0E05"/>
    <w:rsid w:val="00DA100D"/>
    <w:rsid w:val="00DA10E1"/>
    <w:rsid w:val="00DA14B0"/>
    <w:rsid w:val="00DA269D"/>
    <w:rsid w:val="00DA3478"/>
    <w:rsid w:val="00DA41AD"/>
    <w:rsid w:val="00DA4874"/>
    <w:rsid w:val="00DA4BFB"/>
    <w:rsid w:val="00DA4D5F"/>
    <w:rsid w:val="00DA56E6"/>
    <w:rsid w:val="00DA7324"/>
    <w:rsid w:val="00DB055D"/>
    <w:rsid w:val="00DB13B0"/>
    <w:rsid w:val="00DB1DFD"/>
    <w:rsid w:val="00DB2857"/>
    <w:rsid w:val="00DB2CFE"/>
    <w:rsid w:val="00DB30DE"/>
    <w:rsid w:val="00DB31E7"/>
    <w:rsid w:val="00DB3462"/>
    <w:rsid w:val="00DB418D"/>
    <w:rsid w:val="00DB47CA"/>
    <w:rsid w:val="00DB47F4"/>
    <w:rsid w:val="00DB5D4B"/>
    <w:rsid w:val="00DB64A5"/>
    <w:rsid w:val="00DC03B9"/>
    <w:rsid w:val="00DC0F91"/>
    <w:rsid w:val="00DC1354"/>
    <w:rsid w:val="00DC1453"/>
    <w:rsid w:val="00DC29C0"/>
    <w:rsid w:val="00DC2BC0"/>
    <w:rsid w:val="00DC3708"/>
    <w:rsid w:val="00DC4514"/>
    <w:rsid w:val="00DC4D3D"/>
    <w:rsid w:val="00DC5888"/>
    <w:rsid w:val="00DC5D53"/>
    <w:rsid w:val="00DC5F2D"/>
    <w:rsid w:val="00DC62D7"/>
    <w:rsid w:val="00DC7908"/>
    <w:rsid w:val="00DC7DFB"/>
    <w:rsid w:val="00DD084A"/>
    <w:rsid w:val="00DD113B"/>
    <w:rsid w:val="00DD161A"/>
    <w:rsid w:val="00DD17B6"/>
    <w:rsid w:val="00DD19F1"/>
    <w:rsid w:val="00DD3BBF"/>
    <w:rsid w:val="00DD3D46"/>
    <w:rsid w:val="00DD41A5"/>
    <w:rsid w:val="00DD50C1"/>
    <w:rsid w:val="00DD6C09"/>
    <w:rsid w:val="00DD7505"/>
    <w:rsid w:val="00DD7C03"/>
    <w:rsid w:val="00DE1CE2"/>
    <w:rsid w:val="00DE24E4"/>
    <w:rsid w:val="00DE3559"/>
    <w:rsid w:val="00DE5C53"/>
    <w:rsid w:val="00DE7B86"/>
    <w:rsid w:val="00DF04EF"/>
    <w:rsid w:val="00DF0916"/>
    <w:rsid w:val="00DF0BCB"/>
    <w:rsid w:val="00DF124E"/>
    <w:rsid w:val="00DF1846"/>
    <w:rsid w:val="00DF220F"/>
    <w:rsid w:val="00DF303E"/>
    <w:rsid w:val="00DF367E"/>
    <w:rsid w:val="00DF4EC2"/>
    <w:rsid w:val="00DF506D"/>
    <w:rsid w:val="00DF533E"/>
    <w:rsid w:val="00DF5795"/>
    <w:rsid w:val="00DF591C"/>
    <w:rsid w:val="00DF5CFA"/>
    <w:rsid w:val="00DF6D8C"/>
    <w:rsid w:val="00DF7B5B"/>
    <w:rsid w:val="00E00025"/>
    <w:rsid w:val="00E0088C"/>
    <w:rsid w:val="00E009CF"/>
    <w:rsid w:val="00E00E7C"/>
    <w:rsid w:val="00E024B9"/>
    <w:rsid w:val="00E025CA"/>
    <w:rsid w:val="00E02741"/>
    <w:rsid w:val="00E0399A"/>
    <w:rsid w:val="00E03B00"/>
    <w:rsid w:val="00E06B4E"/>
    <w:rsid w:val="00E07EA1"/>
    <w:rsid w:val="00E1082C"/>
    <w:rsid w:val="00E1162A"/>
    <w:rsid w:val="00E12705"/>
    <w:rsid w:val="00E12FB0"/>
    <w:rsid w:val="00E141CD"/>
    <w:rsid w:val="00E14485"/>
    <w:rsid w:val="00E14FBA"/>
    <w:rsid w:val="00E1556E"/>
    <w:rsid w:val="00E15B0D"/>
    <w:rsid w:val="00E169B3"/>
    <w:rsid w:val="00E16BBC"/>
    <w:rsid w:val="00E16C41"/>
    <w:rsid w:val="00E17113"/>
    <w:rsid w:val="00E17364"/>
    <w:rsid w:val="00E1759E"/>
    <w:rsid w:val="00E17CB7"/>
    <w:rsid w:val="00E208A5"/>
    <w:rsid w:val="00E20AFA"/>
    <w:rsid w:val="00E20BC5"/>
    <w:rsid w:val="00E219BD"/>
    <w:rsid w:val="00E21D02"/>
    <w:rsid w:val="00E21EB9"/>
    <w:rsid w:val="00E226DB"/>
    <w:rsid w:val="00E22EBF"/>
    <w:rsid w:val="00E23136"/>
    <w:rsid w:val="00E23169"/>
    <w:rsid w:val="00E23183"/>
    <w:rsid w:val="00E237A7"/>
    <w:rsid w:val="00E23E4C"/>
    <w:rsid w:val="00E2685B"/>
    <w:rsid w:val="00E27E18"/>
    <w:rsid w:val="00E3014B"/>
    <w:rsid w:val="00E305A1"/>
    <w:rsid w:val="00E30636"/>
    <w:rsid w:val="00E30C53"/>
    <w:rsid w:val="00E30CB5"/>
    <w:rsid w:val="00E313F1"/>
    <w:rsid w:val="00E31B72"/>
    <w:rsid w:val="00E31CC9"/>
    <w:rsid w:val="00E31CE3"/>
    <w:rsid w:val="00E32242"/>
    <w:rsid w:val="00E32C99"/>
    <w:rsid w:val="00E33796"/>
    <w:rsid w:val="00E33A8F"/>
    <w:rsid w:val="00E33CA2"/>
    <w:rsid w:val="00E344BD"/>
    <w:rsid w:val="00E347B4"/>
    <w:rsid w:val="00E3763F"/>
    <w:rsid w:val="00E37B93"/>
    <w:rsid w:val="00E37DA3"/>
    <w:rsid w:val="00E403D6"/>
    <w:rsid w:val="00E40584"/>
    <w:rsid w:val="00E411FB"/>
    <w:rsid w:val="00E4186F"/>
    <w:rsid w:val="00E41DE3"/>
    <w:rsid w:val="00E42626"/>
    <w:rsid w:val="00E42744"/>
    <w:rsid w:val="00E42D70"/>
    <w:rsid w:val="00E43062"/>
    <w:rsid w:val="00E431F2"/>
    <w:rsid w:val="00E43A1E"/>
    <w:rsid w:val="00E43E40"/>
    <w:rsid w:val="00E4401D"/>
    <w:rsid w:val="00E44070"/>
    <w:rsid w:val="00E451EB"/>
    <w:rsid w:val="00E4531F"/>
    <w:rsid w:val="00E454B4"/>
    <w:rsid w:val="00E4639E"/>
    <w:rsid w:val="00E46E19"/>
    <w:rsid w:val="00E473E3"/>
    <w:rsid w:val="00E4742C"/>
    <w:rsid w:val="00E47582"/>
    <w:rsid w:val="00E47B75"/>
    <w:rsid w:val="00E5059E"/>
    <w:rsid w:val="00E51D3B"/>
    <w:rsid w:val="00E524A5"/>
    <w:rsid w:val="00E525C5"/>
    <w:rsid w:val="00E53145"/>
    <w:rsid w:val="00E53F56"/>
    <w:rsid w:val="00E544F4"/>
    <w:rsid w:val="00E54572"/>
    <w:rsid w:val="00E54AB4"/>
    <w:rsid w:val="00E5565A"/>
    <w:rsid w:val="00E55828"/>
    <w:rsid w:val="00E55C66"/>
    <w:rsid w:val="00E5691A"/>
    <w:rsid w:val="00E57318"/>
    <w:rsid w:val="00E57C81"/>
    <w:rsid w:val="00E60C8C"/>
    <w:rsid w:val="00E60EE1"/>
    <w:rsid w:val="00E63998"/>
    <w:rsid w:val="00E63FCE"/>
    <w:rsid w:val="00E64001"/>
    <w:rsid w:val="00E64C94"/>
    <w:rsid w:val="00E64EEF"/>
    <w:rsid w:val="00E65021"/>
    <w:rsid w:val="00E65274"/>
    <w:rsid w:val="00E6581A"/>
    <w:rsid w:val="00E65E38"/>
    <w:rsid w:val="00E662CA"/>
    <w:rsid w:val="00E66C4D"/>
    <w:rsid w:val="00E67B6D"/>
    <w:rsid w:val="00E7064C"/>
    <w:rsid w:val="00E71069"/>
    <w:rsid w:val="00E71C7E"/>
    <w:rsid w:val="00E71CFB"/>
    <w:rsid w:val="00E721AC"/>
    <w:rsid w:val="00E722E4"/>
    <w:rsid w:val="00E724FA"/>
    <w:rsid w:val="00E74087"/>
    <w:rsid w:val="00E74D73"/>
    <w:rsid w:val="00E75501"/>
    <w:rsid w:val="00E75E91"/>
    <w:rsid w:val="00E76108"/>
    <w:rsid w:val="00E76B31"/>
    <w:rsid w:val="00E77259"/>
    <w:rsid w:val="00E77296"/>
    <w:rsid w:val="00E80EB5"/>
    <w:rsid w:val="00E8121A"/>
    <w:rsid w:val="00E818E6"/>
    <w:rsid w:val="00E81B55"/>
    <w:rsid w:val="00E82056"/>
    <w:rsid w:val="00E84698"/>
    <w:rsid w:val="00E862DC"/>
    <w:rsid w:val="00E8661E"/>
    <w:rsid w:val="00E866FA"/>
    <w:rsid w:val="00E870B2"/>
    <w:rsid w:val="00E90AE6"/>
    <w:rsid w:val="00E91086"/>
    <w:rsid w:val="00E917B2"/>
    <w:rsid w:val="00E92531"/>
    <w:rsid w:val="00E92772"/>
    <w:rsid w:val="00E92820"/>
    <w:rsid w:val="00E92CA4"/>
    <w:rsid w:val="00E92F7B"/>
    <w:rsid w:val="00E934E7"/>
    <w:rsid w:val="00E939C6"/>
    <w:rsid w:val="00E94B38"/>
    <w:rsid w:val="00E94F2C"/>
    <w:rsid w:val="00E97A75"/>
    <w:rsid w:val="00EA1074"/>
    <w:rsid w:val="00EA1462"/>
    <w:rsid w:val="00EA1A48"/>
    <w:rsid w:val="00EA2286"/>
    <w:rsid w:val="00EA2931"/>
    <w:rsid w:val="00EA2B8A"/>
    <w:rsid w:val="00EA30AE"/>
    <w:rsid w:val="00EA397D"/>
    <w:rsid w:val="00EA4792"/>
    <w:rsid w:val="00EA6158"/>
    <w:rsid w:val="00EA64CA"/>
    <w:rsid w:val="00EA65BC"/>
    <w:rsid w:val="00EA689C"/>
    <w:rsid w:val="00EA6D47"/>
    <w:rsid w:val="00EA70E2"/>
    <w:rsid w:val="00EB01F7"/>
    <w:rsid w:val="00EB024D"/>
    <w:rsid w:val="00EB04CA"/>
    <w:rsid w:val="00EB08EA"/>
    <w:rsid w:val="00EB091B"/>
    <w:rsid w:val="00EB0C89"/>
    <w:rsid w:val="00EB116B"/>
    <w:rsid w:val="00EB16E9"/>
    <w:rsid w:val="00EB22AC"/>
    <w:rsid w:val="00EB5026"/>
    <w:rsid w:val="00EB5288"/>
    <w:rsid w:val="00EB6064"/>
    <w:rsid w:val="00EB6B05"/>
    <w:rsid w:val="00EB78D3"/>
    <w:rsid w:val="00EB7BA6"/>
    <w:rsid w:val="00EC051B"/>
    <w:rsid w:val="00EC067E"/>
    <w:rsid w:val="00EC1F64"/>
    <w:rsid w:val="00EC2450"/>
    <w:rsid w:val="00EC2FBB"/>
    <w:rsid w:val="00EC3AB4"/>
    <w:rsid w:val="00EC4460"/>
    <w:rsid w:val="00EC4E66"/>
    <w:rsid w:val="00EC4EC5"/>
    <w:rsid w:val="00EC5D3E"/>
    <w:rsid w:val="00EC697C"/>
    <w:rsid w:val="00EC6F1D"/>
    <w:rsid w:val="00EC75F6"/>
    <w:rsid w:val="00EC7662"/>
    <w:rsid w:val="00EC79C2"/>
    <w:rsid w:val="00EC7A57"/>
    <w:rsid w:val="00EC7DE4"/>
    <w:rsid w:val="00ED038F"/>
    <w:rsid w:val="00ED0CAC"/>
    <w:rsid w:val="00ED183C"/>
    <w:rsid w:val="00ED1FA4"/>
    <w:rsid w:val="00ED2B76"/>
    <w:rsid w:val="00ED3F9F"/>
    <w:rsid w:val="00ED4456"/>
    <w:rsid w:val="00ED5FDD"/>
    <w:rsid w:val="00ED6F18"/>
    <w:rsid w:val="00ED7362"/>
    <w:rsid w:val="00ED74D0"/>
    <w:rsid w:val="00ED7E21"/>
    <w:rsid w:val="00EE0543"/>
    <w:rsid w:val="00EE1930"/>
    <w:rsid w:val="00EE1E76"/>
    <w:rsid w:val="00EE3399"/>
    <w:rsid w:val="00EE3943"/>
    <w:rsid w:val="00EE4288"/>
    <w:rsid w:val="00EE5894"/>
    <w:rsid w:val="00EE5AE0"/>
    <w:rsid w:val="00EE63DD"/>
    <w:rsid w:val="00EE6A0F"/>
    <w:rsid w:val="00EE7299"/>
    <w:rsid w:val="00EE785C"/>
    <w:rsid w:val="00EE7CEF"/>
    <w:rsid w:val="00EF18F0"/>
    <w:rsid w:val="00EF1F06"/>
    <w:rsid w:val="00EF3824"/>
    <w:rsid w:val="00EF3FB4"/>
    <w:rsid w:val="00EF4B88"/>
    <w:rsid w:val="00EF4C1D"/>
    <w:rsid w:val="00EF5E4E"/>
    <w:rsid w:val="00EF5FCA"/>
    <w:rsid w:val="00EF6333"/>
    <w:rsid w:val="00EF63E1"/>
    <w:rsid w:val="00EF78CB"/>
    <w:rsid w:val="00F004D4"/>
    <w:rsid w:val="00F01F0F"/>
    <w:rsid w:val="00F03092"/>
    <w:rsid w:val="00F04F47"/>
    <w:rsid w:val="00F0623E"/>
    <w:rsid w:val="00F065C7"/>
    <w:rsid w:val="00F067C7"/>
    <w:rsid w:val="00F06CF7"/>
    <w:rsid w:val="00F06D8B"/>
    <w:rsid w:val="00F07718"/>
    <w:rsid w:val="00F07AEF"/>
    <w:rsid w:val="00F10437"/>
    <w:rsid w:val="00F10F54"/>
    <w:rsid w:val="00F10FBB"/>
    <w:rsid w:val="00F112B5"/>
    <w:rsid w:val="00F11BDF"/>
    <w:rsid w:val="00F12C38"/>
    <w:rsid w:val="00F138AD"/>
    <w:rsid w:val="00F14152"/>
    <w:rsid w:val="00F14A92"/>
    <w:rsid w:val="00F14EE7"/>
    <w:rsid w:val="00F16C97"/>
    <w:rsid w:val="00F16F24"/>
    <w:rsid w:val="00F172B4"/>
    <w:rsid w:val="00F173F2"/>
    <w:rsid w:val="00F210C8"/>
    <w:rsid w:val="00F215DA"/>
    <w:rsid w:val="00F21888"/>
    <w:rsid w:val="00F21C19"/>
    <w:rsid w:val="00F21F8D"/>
    <w:rsid w:val="00F232FB"/>
    <w:rsid w:val="00F234D4"/>
    <w:rsid w:val="00F23BB5"/>
    <w:rsid w:val="00F25F32"/>
    <w:rsid w:val="00F279A4"/>
    <w:rsid w:val="00F27A56"/>
    <w:rsid w:val="00F30903"/>
    <w:rsid w:val="00F30EDD"/>
    <w:rsid w:val="00F31D4F"/>
    <w:rsid w:val="00F31E42"/>
    <w:rsid w:val="00F32A50"/>
    <w:rsid w:val="00F3341C"/>
    <w:rsid w:val="00F35FB1"/>
    <w:rsid w:val="00F365CD"/>
    <w:rsid w:val="00F3660F"/>
    <w:rsid w:val="00F36C40"/>
    <w:rsid w:val="00F3732E"/>
    <w:rsid w:val="00F40099"/>
    <w:rsid w:val="00F41578"/>
    <w:rsid w:val="00F4189B"/>
    <w:rsid w:val="00F418E6"/>
    <w:rsid w:val="00F429C5"/>
    <w:rsid w:val="00F42B6C"/>
    <w:rsid w:val="00F43FB4"/>
    <w:rsid w:val="00F44626"/>
    <w:rsid w:val="00F44E4A"/>
    <w:rsid w:val="00F454BD"/>
    <w:rsid w:val="00F45954"/>
    <w:rsid w:val="00F46E5D"/>
    <w:rsid w:val="00F47EB6"/>
    <w:rsid w:val="00F50077"/>
    <w:rsid w:val="00F50BA7"/>
    <w:rsid w:val="00F51C54"/>
    <w:rsid w:val="00F51D70"/>
    <w:rsid w:val="00F52AF0"/>
    <w:rsid w:val="00F52E2A"/>
    <w:rsid w:val="00F537F6"/>
    <w:rsid w:val="00F53CE9"/>
    <w:rsid w:val="00F54A9B"/>
    <w:rsid w:val="00F550D4"/>
    <w:rsid w:val="00F55141"/>
    <w:rsid w:val="00F55547"/>
    <w:rsid w:val="00F55D46"/>
    <w:rsid w:val="00F561A1"/>
    <w:rsid w:val="00F56E21"/>
    <w:rsid w:val="00F57529"/>
    <w:rsid w:val="00F602EC"/>
    <w:rsid w:val="00F60650"/>
    <w:rsid w:val="00F60971"/>
    <w:rsid w:val="00F60EC9"/>
    <w:rsid w:val="00F62081"/>
    <w:rsid w:val="00F6296C"/>
    <w:rsid w:val="00F62DC0"/>
    <w:rsid w:val="00F6361B"/>
    <w:rsid w:val="00F63E25"/>
    <w:rsid w:val="00F651B8"/>
    <w:rsid w:val="00F65C57"/>
    <w:rsid w:val="00F65D6C"/>
    <w:rsid w:val="00F66860"/>
    <w:rsid w:val="00F66A12"/>
    <w:rsid w:val="00F66F73"/>
    <w:rsid w:val="00F6765C"/>
    <w:rsid w:val="00F67DA7"/>
    <w:rsid w:val="00F67EB5"/>
    <w:rsid w:val="00F702D0"/>
    <w:rsid w:val="00F71D33"/>
    <w:rsid w:val="00F72174"/>
    <w:rsid w:val="00F72246"/>
    <w:rsid w:val="00F7251F"/>
    <w:rsid w:val="00F729FE"/>
    <w:rsid w:val="00F7378E"/>
    <w:rsid w:val="00F73E7E"/>
    <w:rsid w:val="00F740BB"/>
    <w:rsid w:val="00F748D5"/>
    <w:rsid w:val="00F760B2"/>
    <w:rsid w:val="00F77E67"/>
    <w:rsid w:val="00F77F00"/>
    <w:rsid w:val="00F801B0"/>
    <w:rsid w:val="00F805E6"/>
    <w:rsid w:val="00F808F5"/>
    <w:rsid w:val="00F80EFC"/>
    <w:rsid w:val="00F814B4"/>
    <w:rsid w:val="00F8177F"/>
    <w:rsid w:val="00F825B9"/>
    <w:rsid w:val="00F82E72"/>
    <w:rsid w:val="00F8391E"/>
    <w:rsid w:val="00F83FA5"/>
    <w:rsid w:val="00F8478F"/>
    <w:rsid w:val="00F8499C"/>
    <w:rsid w:val="00F85609"/>
    <w:rsid w:val="00F86449"/>
    <w:rsid w:val="00F864B2"/>
    <w:rsid w:val="00F8732D"/>
    <w:rsid w:val="00F87864"/>
    <w:rsid w:val="00F91963"/>
    <w:rsid w:val="00F91C7C"/>
    <w:rsid w:val="00F92710"/>
    <w:rsid w:val="00F92AB3"/>
    <w:rsid w:val="00F9629E"/>
    <w:rsid w:val="00F96950"/>
    <w:rsid w:val="00F96978"/>
    <w:rsid w:val="00F96CA3"/>
    <w:rsid w:val="00F9798C"/>
    <w:rsid w:val="00FA052C"/>
    <w:rsid w:val="00FA15F3"/>
    <w:rsid w:val="00FA24E8"/>
    <w:rsid w:val="00FA42C9"/>
    <w:rsid w:val="00FA451D"/>
    <w:rsid w:val="00FA49BE"/>
    <w:rsid w:val="00FA606E"/>
    <w:rsid w:val="00FA66D6"/>
    <w:rsid w:val="00FA737F"/>
    <w:rsid w:val="00FA7ED9"/>
    <w:rsid w:val="00FB034A"/>
    <w:rsid w:val="00FB0D5F"/>
    <w:rsid w:val="00FB1219"/>
    <w:rsid w:val="00FB2D25"/>
    <w:rsid w:val="00FB3976"/>
    <w:rsid w:val="00FB49DE"/>
    <w:rsid w:val="00FB49E3"/>
    <w:rsid w:val="00FB580F"/>
    <w:rsid w:val="00FB5ACE"/>
    <w:rsid w:val="00FB643C"/>
    <w:rsid w:val="00FB6DE5"/>
    <w:rsid w:val="00FB7B1A"/>
    <w:rsid w:val="00FB7B41"/>
    <w:rsid w:val="00FC0384"/>
    <w:rsid w:val="00FC03C6"/>
    <w:rsid w:val="00FC1AE7"/>
    <w:rsid w:val="00FC2109"/>
    <w:rsid w:val="00FC26FF"/>
    <w:rsid w:val="00FC322F"/>
    <w:rsid w:val="00FC5388"/>
    <w:rsid w:val="00FC5B86"/>
    <w:rsid w:val="00FC74D1"/>
    <w:rsid w:val="00FC7F34"/>
    <w:rsid w:val="00FD065B"/>
    <w:rsid w:val="00FD071C"/>
    <w:rsid w:val="00FD2224"/>
    <w:rsid w:val="00FD2414"/>
    <w:rsid w:val="00FD283F"/>
    <w:rsid w:val="00FD3081"/>
    <w:rsid w:val="00FD3B33"/>
    <w:rsid w:val="00FD3C6E"/>
    <w:rsid w:val="00FD4E55"/>
    <w:rsid w:val="00FD4ECC"/>
    <w:rsid w:val="00FD5177"/>
    <w:rsid w:val="00FD60D0"/>
    <w:rsid w:val="00FD704F"/>
    <w:rsid w:val="00FD717D"/>
    <w:rsid w:val="00FE01E6"/>
    <w:rsid w:val="00FE08BF"/>
    <w:rsid w:val="00FE0EE3"/>
    <w:rsid w:val="00FE19F9"/>
    <w:rsid w:val="00FE25C5"/>
    <w:rsid w:val="00FE2E7D"/>
    <w:rsid w:val="00FE38C7"/>
    <w:rsid w:val="00FE47D3"/>
    <w:rsid w:val="00FE4A62"/>
    <w:rsid w:val="00FE56C3"/>
    <w:rsid w:val="00FE65FC"/>
    <w:rsid w:val="00FE6681"/>
    <w:rsid w:val="00FE6D9C"/>
    <w:rsid w:val="00FE72D4"/>
    <w:rsid w:val="00FE7338"/>
    <w:rsid w:val="00FF04D4"/>
    <w:rsid w:val="00FF1C18"/>
    <w:rsid w:val="00FF31FE"/>
    <w:rsid w:val="00FF5861"/>
    <w:rsid w:val="00FF5DC7"/>
    <w:rsid w:val="00FF6AAF"/>
    <w:rsid w:val="00FF6D91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45E887E7"/>
  <w15:docId w15:val="{9E30AE52-CF06-4B91-AF13-F63F33E2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858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F3858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F38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3858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4F3858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4F3858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4F3858"/>
    <w:rPr>
      <w:b/>
      <w:bCs/>
      <w:sz w:val="20"/>
    </w:rPr>
  </w:style>
  <w:style w:type="paragraph" w:styleId="BodyText">
    <w:name w:val="Body Text"/>
    <w:aliases w:val="F4 Main Text,Bulline,Body Text2,Document,Body Text Char1,Body Text2 Char1,Body text,body text. Body text,body text."/>
    <w:basedOn w:val="Normal"/>
    <w:link w:val="BodyTextChar"/>
    <w:uiPriority w:val="4"/>
    <w:qFormat/>
    <w:rsid w:val="004F3858"/>
    <w:pPr>
      <w:spacing w:before="120" w:after="120" w:line="276" w:lineRule="auto"/>
      <w:ind w:left="567"/>
      <w:jc w:val="both"/>
    </w:pPr>
    <w:rPr>
      <w:rFonts w:ascii="Arial" w:eastAsia="Arial" w:hAnsi="Arial"/>
      <w:szCs w:val="22"/>
    </w:rPr>
  </w:style>
  <w:style w:type="character" w:customStyle="1" w:styleId="BodyTextChar">
    <w:name w:val="Body Text Char"/>
    <w:aliases w:val="F4 Main Text Char,Bulline Char,Body Text2 Char,Document Char,Body Text Char1 Char,Body Text2 Char1 Char,Body text Char,body text. Body text Char,body text. Char"/>
    <w:link w:val="BodyText"/>
    <w:uiPriority w:val="4"/>
    <w:rsid w:val="004F3858"/>
    <w:rPr>
      <w:rFonts w:ascii="Arial" w:eastAsia="Arial" w:hAnsi="Arial"/>
      <w:sz w:val="22"/>
      <w:szCs w:val="22"/>
      <w:lang w:eastAsia="en-US"/>
    </w:rPr>
  </w:style>
  <w:style w:type="paragraph" w:styleId="ListParagraph">
    <w:name w:val="List Paragraph"/>
    <w:aliases w:val="F5 List Paragraph"/>
    <w:basedOn w:val="Normal"/>
    <w:uiPriority w:val="34"/>
    <w:qFormat/>
    <w:rsid w:val="004F3858"/>
    <w:pPr>
      <w:numPr>
        <w:numId w:val="1"/>
      </w:numPr>
      <w:spacing w:before="120" w:after="360" w:line="276" w:lineRule="auto"/>
      <w:contextualSpacing/>
    </w:pPr>
    <w:rPr>
      <w:rFonts w:ascii="Arial" w:eastAsia="Arial" w:hAnsi="Arial"/>
      <w:szCs w:val="22"/>
    </w:rPr>
  </w:style>
  <w:style w:type="paragraph" w:styleId="CommentText">
    <w:name w:val="annotation text"/>
    <w:basedOn w:val="Normal"/>
    <w:link w:val="CommentTextChar"/>
    <w:unhideWhenUsed/>
    <w:rsid w:val="0065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6081"/>
    <w:rPr>
      <w:lang w:val="en-US" w:eastAsia="en-US"/>
    </w:rPr>
  </w:style>
  <w:style w:type="character" w:styleId="CommentReference">
    <w:name w:val="annotation reference"/>
    <w:unhideWhenUsed/>
    <w:rsid w:val="00656081"/>
    <w:rPr>
      <w:sz w:val="16"/>
      <w:szCs w:val="16"/>
    </w:rPr>
  </w:style>
  <w:style w:type="paragraph" w:styleId="BalloonText">
    <w:name w:val="Balloon Text"/>
    <w:basedOn w:val="Normal"/>
    <w:link w:val="BalloonTextChar"/>
    <w:rsid w:val="00656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608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869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869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7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75CA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0F0"/>
    <w:rPr>
      <w:b/>
      <w:bCs/>
      <w:lang w:val="en-US" w:eastAsia="en-US"/>
    </w:rPr>
  </w:style>
  <w:style w:type="paragraph" w:customStyle="1" w:styleId="MainText">
    <w:name w:val="Main Text"/>
    <w:basedOn w:val="Normal"/>
    <w:rsid w:val="00315EA2"/>
    <w:pPr>
      <w:spacing w:line="280" w:lineRule="exact"/>
    </w:pPr>
    <w:rPr>
      <w:rFonts w:ascii="Frutiger 45 Light" w:eastAsiaTheme="minorHAnsi" w:hAnsi="Frutiger 45 Light"/>
      <w:sz w:val="22"/>
      <w:szCs w:val="22"/>
      <w:lang w:val="en-GB" w:eastAsia="en-GB"/>
    </w:rPr>
  </w:style>
  <w:style w:type="table" w:styleId="TableGrid">
    <w:name w:val="Table Grid"/>
    <w:basedOn w:val="TableNormal"/>
    <w:rsid w:val="002E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A4577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A4577"/>
    <w:rPr>
      <w:rFonts w:ascii="Arial" w:eastAsiaTheme="minorHAnsi" w:hAnsi="Arial" w:cs="Consolas"/>
      <w:sz w:val="22"/>
      <w:szCs w:val="21"/>
      <w:lang w:eastAsia="en-US"/>
    </w:rPr>
  </w:style>
  <w:style w:type="paragraph" w:styleId="ListBullet">
    <w:name w:val="List Bullet"/>
    <w:basedOn w:val="Normal"/>
    <w:rsid w:val="00A46DDA"/>
    <w:pPr>
      <w:numPr>
        <w:numId w:val="23"/>
      </w:numPr>
      <w:contextualSpacing/>
    </w:pPr>
  </w:style>
  <w:style w:type="character" w:styleId="Emphasis">
    <w:name w:val="Emphasis"/>
    <w:basedOn w:val="DefaultParagraphFont"/>
    <w:uiPriority w:val="20"/>
    <w:qFormat/>
    <w:rsid w:val="00CC0561"/>
    <w:rPr>
      <w:b/>
      <w:bCs/>
      <w:i w:val="0"/>
      <w:iCs w:val="0"/>
    </w:rPr>
  </w:style>
  <w:style w:type="character" w:customStyle="1" w:styleId="st1">
    <w:name w:val="st1"/>
    <w:basedOn w:val="DefaultParagraphFont"/>
    <w:rsid w:val="00CC0561"/>
  </w:style>
  <w:style w:type="paragraph" w:customStyle="1" w:styleId="LGAItemNoHeading">
    <w:name w:val="LGA Item No Heading"/>
    <w:basedOn w:val="MainText"/>
    <w:rsid w:val="004958CC"/>
    <w:pPr>
      <w:spacing w:before="600" w:after="240"/>
    </w:pPr>
    <w:rPr>
      <w:rFonts w:ascii="Frutiger 55 Roman" w:eastAsia="Times New Roman" w:hAnsi="Frutiger 55 Roman"/>
      <w:b/>
      <w:sz w:val="32"/>
      <w:szCs w:val="20"/>
    </w:rPr>
  </w:style>
  <w:style w:type="character" w:customStyle="1" w:styleId="s3">
    <w:name w:val="s3"/>
    <w:basedOn w:val="DefaultParagraphFont"/>
    <w:rsid w:val="00BA0BA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Default">
    <w:name w:val="Default"/>
    <w:rsid w:val="00483E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12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dd5460c-fd9a-4b2f-9b0a-4d83386095b6" xsi:nil="true"/>
    <Keyword_x002f_Tag xmlns="62c17843-1f8b-421f-805a-c46e8175b43c" xsi:nil="true"/>
    <Meeting_x0020_date xmlns="62c17843-1f8b-421f-805a-c46e8175b43c" xsi:nil="true"/>
    <Work_x0020_Area xmlns="62c17843-1f8b-421f-805a-c46e8175b43c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32EE21EB14840B4DA9A9CA8797930" ma:contentTypeVersion="23" ma:contentTypeDescription="Create a new document." ma:contentTypeScope="" ma:versionID="e0a09c9a57e372517bec12d307712d22">
  <xsd:schema xmlns:xsd="http://www.w3.org/2001/XMLSchema" xmlns:xs="http://www.w3.org/2001/XMLSchema" xmlns:p="http://schemas.microsoft.com/office/2006/metadata/properties" xmlns:ns2="ddd5460c-fd9a-4b2f-9b0a-4d83386095b6" xmlns:ns3="62c17843-1f8b-421f-805a-c46e8175b43c" targetNamespace="http://schemas.microsoft.com/office/2006/metadata/properties" ma:root="true" ma:fieldsID="c3fd8865b97de31923a5b56c993b269c" ns2:_="" ns3:_="">
    <xsd:import namespace="ddd5460c-fd9a-4b2f-9b0a-4d83386095b6"/>
    <xsd:import namespace="62c17843-1f8b-421f-805a-c46e8175b43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17843-1f8b-421f-805a-c46e8175b43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  <xsd:enumeration value="Team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B71-B50E-4D2C-9086-C3981F432667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2c17843-1f8b-421f-805a-c46e8175b43c"/>
    <ds:schemaRef ds:uri="ddd5460c-fd9a-4b2f-9b0a-4d83386095b6"/>
  </ds:schemaRefs>
</ds:datastoreItem>
</file>

<file path=customXml/itemProps2.xml><?xml version="1.0" encoding="utf-8"?>
<ds:datastoreItem xmlns:ds="http://schemas.openxmlformats.org/officeDocument/2006/customXml" ds:itemID="{15210F21-1D9B-445C-807F-523935C01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19BB5-F4E6-4E93-8B4B-420218254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62c17843-1f8b-421f-805a-c46e8175b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DF763-A866-4680-8153-1BDEC7EE920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FEDDDC7-340A-4B2B-BE10-378C3C9D1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8D26A0-BEF6-47C9-821A-C67786D3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D53B8D8D</Template>
  <TotalTime>9</TotalTime>
  <Pages>3</Pages>
  <Words>914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Boyle</dc:creator>
  <cp:lastModifiedBy>Paul Goodchild</cp:lastModifiedBy>
  <cp:revision>5</cp:revision>
  <cp:lastPrinted>2017-07-20T14:54:00Z</cp:lastPrinted>
  <dcterms:created xsi:type="dcterms:W3CDTF">2018-05-22T14:40:00Z</dcterms:created>
  <dcterms:modified xsi:type="dcterms:W3CDTF">2018-05-30T13:17:00Z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[None]</vt:lpwstr>
  </property>
  <property fmtid="{D5CDD505-2E9C-101B-9397-08002B2CF9AE}" pid="3" name="DC.Type">
    <vt:lpwstr/>
  </property>
  <property fmtid="{D5CDD505-2E9C-101B-9397-08002B2CF9AE}" pid="4" name="DC.identifier">
    <vt:lpwstr>IDEA</vt:lpwstr>
  </property>
  <property fmtid="{D5CDD505-2E9C-101B-9397-08002B2CF9AE}" pid="5" name="DC.Author">
    <vt:lpwstr>Cathy B</vt:lpwstr>
  </property>
  <property fmtid="{D5CDD505-2E9C-101B-9397-08002B2CF9AE}" pid="6" name="DC.creator">
    <vt:lpwstr>Member Services</vt:lpwstr>
  </property>
  <property fmtid="{D5CDD505-2E9C-101B-9397-08002B2CF9AE}" pid="7" name="DC.Description">
    <vt:lpwstr/>
  </property>
  <property fmtid="{D5CDD505-2E9C-101B-9397-08002B2CF9AE}" pid="8" name="e-GMS.subject.keyword">
    <vt:lpwstr/>
  </property>
  <property fmtid="{D5CDD505-2E9C-101B-9397-08002B2CF9AE}" pid="9" name="DC.date.issued">
    <vt:lpwstr>2013-06-05T00:00:00Z</vt:lpwstr>
  </property>
  <property fmtid="{D5CDD505-2E9C-101B-9397-08002B2CF9AE}" pid="10" name="Date">
    <vt:lpwstr>2013-06-05T00:00:00Z</vt:lpwstr>
  </property>
  <property fmtid="{D5CDD505-2E9C-101B-9397-08002B2CF9AE}" pid="11" name="Work area">
    <vt:lpwstr/>
  </property>
  <property fmtid="{D5CDD505-2E9C-101B-9397-08002B2CF9AE}" pid="12" name="Move to Archive">
    <vt:lpwstr>Current</vt:lpwstr>
  </property>
  <property fmtid="{D5CDD505-2E9C-101B-9397-08002B2CF9AE}" pid="13" name="DC.Language">
    <vt:lpwstr>eng</vt:lpwstr>
  </property>
  <property fmtid="{D5CDD505-2E9C-101B-9397-08002B2CF9AE}" pid="14" name="ContentTypeId">
    <vt:lpwstr>0x01010095832EE21EB14840B4DA9A9CA8797930</vt:lpwstr>
  </property>
</Properties>
</file>